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5E241" w14:textId="77777777" w:rsidR="00546432" w:rsidRPr="00546432" w:rsidRDefault="00546432" w:rsidP="00546432">
      <w:r w:rsidRPr="00546432">
        <w:t>Dit gezondheidsformulier wordt gebruikt door Scouting Heinkenszand. De ingeleverde formulieren worden zorgvuldig bewaard en niet digitaal geregistreerd. De formulieren zijn alleen inzichtelijk voor het leidingteam van de desbetreffende speltak van het lid en worden na beeindiging van het lidmaatschap uiterlijk binnen vier weken vernietigd.</w:t>
      </w:r>
    </w:p>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382"/>
        <w:gridCol w:w="2225"/>
        <w:gridCol w:w="36"/>
        <w:gridCol w:w="2457"/>
        <w:gridCol w:w="708"/>
        <w:gridCol w:w="1658"/>
      </w:tblGrid>
      <w:tr w:rsidR="00546432" w:rsidRPr="00546432" w14:paraId="1E3EFF13" w14:textId="77777777" w:rsidTr="00546432">
        <w:trPr>
          <w:cantSplit/>
          <w:trHeight w:val="116"/>
        </w:trPr>
        <w:tc>
          <w:tcPr>
            <w:tcW w:w="5000" w:type="pct"/>
            <w:gridSpan w:val="6"/>
            <w:tcBorders>
              <w:top w:val="nil"/>
              <w:bottom w:val="single" w:sz="4" w:space="0" w:color="auto"/>
            </w:tcBorders>
          </w:tcPr>
          <w:p w14:paraId="3C45C48F" w14:textId="77777777" w:rsidR="00546432" w:rsidRPr="00546432" w:rsidRDefault="00546432" w:rsidP="00546432">
            <w:pPr>
              <w:pStyle w:val="Heading2"/>
              <w:rPr>
                <w:i/>
                <w:iCs/>
              </w:rPr>
            </w:pPr>
            <w:r w:rsidRPr="00546432">
              <w:t>Persoonlijke gegevens / Personal information</w:t>
            </w:r>
          </w:p>
          <w:p w14:paraId="5B927FD5" w14:textId="77777777" w:rsidR="00546432" w:rsidRPr="00546432" w:rsidRDefault="00546432" w:rsidP="00546432">
            <w:pPr>
              <w:pStyle w:val="Heading2"/>
            </w:pPr>
          </w:p>
        </w:tc>
      </w:tr>
      <w:tr w:rsidR="00546432" w:rsidRPr="00546432" w14:paraId="69C4C3B3" w14:textId="77777777" w:rsidTr="00546432">
        <w:trPr>
          <w:cantSplit/>
        </w:trPr>
        <w:tc>
          <w:tcPr>
            <w:tcW w:w="1616" w:type="pct"/>
            <w:tcBorders>
              <w:top w:val="single" w:sz="4" w:space="0" w:color="auto"/>
              <w:bottom w:val="single" w:sz="4" w:space="0" w:color="auto"/>
            </w:tcBorders>
          </w:tcPr>
          <w:p w14:paraId="71CC3692" w14:textId="77777777" w:rsidR="00546432" w:rsidRPr="00546432" w:rsidRDefault="00546432" w:rsidP="00546432">
            <w:pPr>
              <w:pStyle w:val="Table"/>
            </w:pPr>
            <w:r w:rsidRPr="00546432">
              <w:t>Achternaam</w:t>
            </w:r>
          </w:p>
          <w:p w14:paraId="4256617F" w14:textId="77777777" w:rsidR="00546432" w:rsidRPr="00546432" w:rsidRDefault="00546432" w:rsidP="00546432">
            <w:pPr>
              <w:pStyle w:val="Table"/>
            </w:pPr>
            <w:r w:rsidRPr="00546432">
              <w:rPr>
                <w:i/>
              </w:rPr>
              <w:t>Surname</w:t>
            </w:r>
          </w:p>
        </w:tc>
        <w:sdt>
          <w:sdtPr>
            <w:id w:val="435329515"/>
            <w:placeholder>
              <w:docPart w:val="830B096F6A4B47338B1A66941708F324"/>
            </w:placeholder>
            <w:showingPlcHdr/>
          </w:sdtPr>
          <w:sdtContent>
            <w:tc>
              <w:tcPr>
                <w:tcW w:w="3384" w:type="pct"/>
                <w:gridSpan w:val="5"/>
                <w:tcBorders>
                  <w:top w:val="single" w:sz="4" w:space="0" w:color="auto"/>
                </w:tcBorders>
              </w:tcPr>
              <w:p w14:paraId="06E712B1" w14:textId="2092EC16" w:rsidR="00546432" w:rsidRPr="00546432" w:rsidRDefault="007D4499" w:rsidP="00546432">
                <w:pPr>
                  <w:pStyle w:val="Table"/>
                </w:pPr>
                <w:r w:rsidRPr="00C75B02">
                  <w:rPr>
                    <w:rStyle w:val="PlaceholderText"/>
                  </w:rPr>
                  <w:t>Klik of tik om tekst in te voeren.</w:t>
                </w:r>
              </w:p>
            </w:tc>
          </w:sdtContent>
        </w:sdt>
      </w:tr>
      <w:tr w:rsidR="00546432" w:rsidRPr="00546432" w14:paraId="36EEF8CF" w14:textId="77777777" w:rsidTr="007D4499">
        <w:trPr>
          <w:cantSplit/>
        </w:trPr>
        <w:tc>
          <w:tcPr>
            <w:tcW w:w="1616" w:type="pct"/>
            <w:tcBorders>
              <w:top w:val="single" w:sz="4" w:space="0" w:color="auto"/>
              <w:bottom w:val="single" w:sz="4" w:space="0" w:color="auto"/>
            </w:tcBorders>
          </w:tcPr>
          <w:p w14:paraId="3C949B18" w14:textId="77777777" w:rsidR="00546432" w:rsidRPr="00546432" w:rsidRDefault="00546432" w:rsidP="00546432">
            <w:pPr>
              <w:pStyle w:val="Table"/>
            </w:pPr>
            <w:r w:rsidRPr="00546432">
              <w:t>Voornamen</w:t>
            </w:r>
          </w:p>
          <w:p w14:paraId="2C0EC53B" w14:textId="77777777" w:rsidR="00546432" w:rsidRPr="00546432" w:rsidRDefault="00546432" w:rsidP="00546432">
            <w:pPr>
              <w:pStyle w:val="Table"/>
            </w:pPr>
            <w:r w:rsidRPr="00546432">
              <w:rPr>
                <w:i/>
              </w:rPr>
              <w:t>Christian names</w:t>
            </w:r>
          </w:p>
        </w:tc>
        <w:sdt>
          <w:sdtPr>
            <w:id w:val="1090668046"/>
            <w:placeholder>
              <w:docPart w:val="DA0B0861BCD0405AB7100CA46122ACCD"/>
            </w:placeholder>
            <w:showingPlcHdr/>
          </w:sdtPr>
          <w:sdtContent>
            <w:tc>
              <w:tcPr>
                <w:tcW w:w="1063" w:type="pct"/>
              </w:tcPr>
              <w:p w14:paraId="4DB13649" w14:textId="4ACB9177" w:rsidR="00546432" w:rsidRPr="00546432" w:rsidRDefault="007D4499" w:rsidP="00546432">
                <w:pPr>
                  <w:pStyle w:val="Table"/>
                </w:pPr>
                <w:r w:rsidRPr="00C75B02">
                  <w:rPr>
                    <w:rStyle w:val="PlaceholderText"/>
                  </w:rPr>
                  <w:t>Klik of tik om tekst in te voeren.</w:t>
                </w:r>
              </w:p>
            </w:tc>
          </w:sdtContent>
        </w:sdt>
        <w:tc>
          <w:tcPr>
            <w:tcW w:w="1191" w:type="pct"/>
            <w:gridSpan w:val="2"/>
            <w:tcBorders>
              <w:top w:val="nil"/>
              <w:bottom w:val="single" w:sz="4" w:space="0" w:color="auto"/>
            </w:tcBorders>
          </w:tcPr>
          <w:p w14:paraId="227C5DCC" w14:textId="77777777" w:rsidR="00546432" w:rsidRPr="00546432" w:rsidRDefault="00546432" w:rsidP="00546432">
            <w:pPr>
              <w:pStyle w:val="Table"/>
              <w:rPr>
                <w:lang w:val="en-GB"/>
              </w:rPr>
            </w:pPr>
            <w:r w:rsidRPr="00546432">
              <w:rPr>
                <w:lang w:val="en-GB"/>
              </w:rPr>
              <w:t>Roepnaam</w:t>
            </w:r>
          </w:p>
          <w:p w14:paraId="18271555" w14:textId="77777777" w:rsidR="00546432" w:rsidRPr="00546432" w:rsidRDefault="00546432" w:rsidP="00546432">
            <w:pPr>
              <w:pStyle w:val="Table"/>
              <w:rPr>
                <w:lang w:val="en-GB"/>
              </w:rPr>
            </w:pPr>
            <w:r w:rsidRPr="00546432">
              <w:rPr>
                <w:i/>
                <w:lang w:val="en-GB"/>
              </w:rPr>
              <w:t>First name</w:t>
            </w:r>
          </w:p>
        </w:tc>
        <w:sdt>
          <w:sdtPr>
            <w:rPr>
              <w:lang w:val="en-GB"/>
            </w:rPr>
            <w:id w:val="1552268495"/>
            <w:placeholder>
              <w:docPart w:val="982723C43E77434CBFBA3CF8A9B11E8C"/>
            </w:placeholder>
            <w:showingPlcHdr/>
          </w:sdtPr>
          <w:sdtContent>
            <w:tc>
              <w:tcPr>
                <w:tcW w:w="1130" w:type="pct"/>
                <w:gridSpan w:val="2"/>
              </w:tcPr>
              <w:p w14:paraId="2E6A1687" w14:textId="0DE2ECA0" w:rsidR="00546432" w:rsidRPr="007D4499" w:rsidRDefault="007D4499" w:rsidP="00546432">
                <w:pPr>
                  <w:pStyle w:val="Table"/>
                </w:pPr>
                <w:r w:rsidRPr="00C75B02">
                  <w:rPr>
                    <w:rStyle w:val="PlaceholderText"/>
                  </w:rPr>
                  <w:t>Klik of tik om tekst in te voeren.</w:t>
                </w:r>
              </w:p>
            </w:tc>
          </w:sdtContent>
        </w:sdt>
      </w:tr>
      <w:tr w:rsidR="00546432" w:rsidRPr="00546432" w14:paraId="24B6E2CC" w14:textId="77777777" w:rsidTr="00546432">
        <w:trPr>
          <w:cantSplit/>
        </w:trPr>
        <w:tc>
          <w:tcPr>
            <w:tcW w:w="1616" w:type="pct"/>
            <w:tcBorders>
              <w:top w:val="single" w:sz="4" w:space="0" w:color="auto"/>
              <w:bottom w:val="single" w:sz="4" w:space="0" w:color="auto"/>
            </w:tcBorders>
          </w:tcPr>
          <w:p w14:paraId="08CBE6C8" w14:textId="77777777" w:rsidR="00546432" w:rsidRPr="00546432" w:rsidRDefault="00546432" w:rsidP="00546432">
            <w:pPr>
              <w:pStyle w:val="Table"/>
              <w:rPr>
                <w:lang w:val="en-GB"/>
              </w:rPr>
            </w:pPr>
            <w:r w:rsidRPr="00546432">
              <w:rPr>
                <w:lang w:val="en-GB"/>
              </w:rPr>
              <w:t>Adres</w:t>
            </w:r>
          </w:p>
          <w:p w14:paraId="1161485F" w14:textId="77777777" w:rsidR="00546432" w:rsidRPr="00546432" w:rsidRDefault="00546432" w:rsidP="00546432">
            <w:pPr>
              <w:pStyle w:val="Table"/>
            </w:pPr>
            <w:r w:rsidRPr="00546432">
              <w:rPr>
                <w:i/>
              </w:rPr>
              <w:t>Address</w:t>
            </w:r>
          </w:p>
        </w:tc>
        <w:sdt>
          <w:sdtPr>
            <w:id w:val="-1076441023"/>
            <w:placeholder>
              <w:docPart w:val="FAAAABC40526483E9FD4C114CF413F7A"/>
            </w:placeholder>
            <w:showingPlcHdr/>
          </w:sdtPr>
          <w:sdtContent>
            <w:tc>
              <w:tcPr>
                <w:tcW w:w="3384" w:type="pct"/>
                <w:gridSpan w:val="5"/>
                <w:tcBorders>
                  <w:top w:val="nil"/>
                </w:tcBorders>
              </w:tcPr>
              <w:p w14:paraId="5C222373" w14:textId="5F4FC4A9" w:rsidR="00546432" w:rsidRPr="00546432" w:rsidRDefault="007D4499" w:rsidP="00546432">
                <w:pPr>
                  <w:pStyle w:val="Table"/>
                </w:pPr>
                <w:r w:rsidRPr="00C75B02">
                  <w:rPr>
                    <w:rStyle w:val="PlaceholderText"/>
                  </w:rPr>
                  <w:t>Klik of tik om tekst in te voeren.</w:t>
                </w:r>
              </w:p>
            </w:tc>
          </w:sdtContent>
        </w:sdt>
      </w:tr>
      <w:tr w:rsidR="00546432" w:rsidRPr="00546432" w14:paraId="2D33C09B" w14:textId="77777777" w:rsidTr="00546432">
        <w:trPr>
          <w:cantSplit/>
        </w:trPr>
        <w:tc>
          <w:tcPr>
            <w:tcW w:w="1616" w:type="pct"/>
            <w:tcBorders>
              <w:top w:val="single" w:sz="4" w:space="0" w:color="auto"/>
              <w:bottom w:val="single" w:sz="4" w:space="0" w:color="auto"/>
            </w:tcBorders>
          </w:tcPr>
          <w:p w14:paraId="172774CB" w14:textId="77777777" w:rsidR="00546432" w:rsidRPr="00546432" w:rsidRDefault="00546432" w:rsidP="00546432">
            <w:pPr>
              <w:pStyle w:val="Table"/>
            </w:pPr>
            <w:r w:rsidRPr="00546432">
              <w:t xml:space="preserve">Postcode </w:t>
            </w:r>
          </w:p>
          <w:p w14:paraId="5FB84A90" w14:textId="77777777" w:rsidR="00546432" w:rsidRPr="00546432" w:rsidRDefault="00546432" w:rsidP="00546432">
            <w:pPr>
              <w:pStyle w:val="Table"/>
              <w:rPr>
                <w:lang w:val="en-GB"/>
              </w:rPr>
            </w:pPr>
            <w:r w:rsidRPr="00546432">
              <w:rPr>
                <w:i/>
                <w:lang w:val="en-GB"/>
              </w:rPr>
              <w:t xml:space="preserve">Postal code </w:t>
            </w:r>
          </w:p>
        </w:tc>
        <w:sdt>
          <w:sdtPr>
            <w:rPr>
              <w:lang w:val="en-GB"/>
            </w:rPr>
            <w:id w:val="-1262596948"/>
            <w:placeholder>
              <w:docPart w:val="42ED33B4129F41379B8D3F76F9BE09F2"/>
            </w:placeholder>
            <w:showingPlcHdr/>
          </w:sdtPr>
          <w:sdtContent>
            <w:tc>
              <w:tcPr>
                <w:tcW w:w="1080" w:type="pct"/>
                <w:gridSpan w:val="2"/>
              </w:tcPr>
              <w:p w14:paraId="3C1166B5" w14:textId="01D99B10" w:rsidR="00546432" w:rsidRPr="007D4499" w:rsidRDefault="007D4499" w:rsidP="00546432">
                <w:pPr>
                  <w:pStyle w:val="Table"/>
                </w:pPr>
                <w:r w:rsidRPr="00C75B02">
                  <w:rPr>
                    <w:rStyle w:val="PlaceholderText"/>
                  </w:rPr>
                  <w:t>Klik of tik om tekst in te voeren.</w:t>
                </w:r>
              </w:p>
            </w:tc>
          </w:sdtContent>
        </w:sdt>
        <w:tc>
          <w:tcPr>
            <w:tcW w:w="1512" w:type="pct"/>
            <w:gridSpan w:val="2"/>
          </w:tcPr>
          <w:p w14:paraId="029DF2EB" w14:textId="77777777" w:rsidR="00546432" w:rsidRPr="00546432" w:rsidRDefault="00546432" w:rsidP="00546432">
            <w:pPr>
              <w:pStyle w:val="Table"/>
              <w:rPr>
                <w:i/>
                <w:lang w:val="en-GB"/>
              </w:rPr>
            </w:pPr>
            <w:r w:rsidRPr="00546432">
              <w:rPr>
                <w:lang w:val="en-GB"/>
              </w:rPr>
              <w:t>Woonplaats</w:t>
            </w:r>
            <w:r w:rsidRPr="00546432">
              <w:rPr>
                <w:i/>
                <w:lang w:val="en-GB"/>
              </w:rPr>
              <w:t xml:space="preserve"> </w:t>
            </w:r>
          </w:p>
          <w:p w14:paraId="007CC797" w14:textId="77777777" w:rsidR="00546432" w:rsidRPr="00546432" w:rsidRDefault="00546432" w:rsidP="00546432">
            <w:pPr>
              <w:pStyle w:val="Table"/>
              <w:rPr>
                <w:lang w:val="en-GB"/>
              </w:rPr>
            </w:pPr>
            <w:r w:rsidRPr="00546432">
              <w:rPr>
                <w:i/>
                <w:lang w:val="en-GB"/>
              </w:rPr>
              <w:t>Place of residence</w:t>
            </w:r>
          </w:p>
        </w:tc>
        <w:sdt>
          <w:sdtPr>
            <w:rPr>
              <w:lang w:val="en-GB"/>
            </w:rPr>
            <w:id w:val="-788202012"/>
            <w:placeholder>
              <w:docPart w:val="1EE99782B7344153A4341A1E0897E8F1"/>
            </w:placeholder>
            <w:showingPlcHdr/>
          </w:sdtPr>
          <w:sdtContent>
            <w:tc>
              <w:tcPr>
                <w:tcW w:w="792" w:type="pct"/>
              </w:tcPr>
              <w:p w14:paraId="4E019165" w14:textId="52D00BA2" w:rsidR="00546432" w:rsidRPr="007D4499" w:rsidRDefault="008268BB" w:rsidP="00F22B22">
                <w:pPr>
                  <w:pStyle w:val="Table"/>
                </w:pPr>
                <w:r w:rsidRPr="00C75B02">
                  <w:rPr>
                    <w:rStyle w:val="PlaceholderText"/>
                  </w:rPr>
                  <w:t>Klik of tik om tekst in te voeren.</w:t>
                </w:r>
              </w:p>
            </w:tc>
          </w:sdtContent>
        </w:sdt>
      </w:tr>
      <w:tr w:rsidR="007D4499" w:rsidRPr="00546432" w14:paraId="2DD9D0DC" w14:textId="77777777" w:rsidTr="007D4499">
        <w:trPr>
          <w:cantSplit/>
        </w:trPr>
        <w:tc>
          <w:tcPr>
            <w:tcW w:w="1616" w:type="pct"/>
            <w:tcBorders>
              <w:top w:val="single" w:sz="4" w:space="0" w:color="auto"/>
              <w:bottom w:val="single" w:sz="4" w:space="0" w:color="auto"/>
            </w:tcBorders>
          </w:tcPr>
          <w:p w14:paraId="3570B6C7" w14:textId="77777777" w:rsidR="007D4499" w:rsidRPr="00546432" w:rsidRDefault="007D4499" w:rsidP="00546432">
            <w:pPr>
              <w:pStyle w:val="Table"/>
              <w:rPr>
                <w:lang w:val="en-GB"/>
              </w:rPr>
            </w:pPr>
            <w:r w:rsidRPr="00546432">
              <w:rPr>
                <w:lang w:val="en-GB"/>
              </w:rPr>
              <w:t>Telefoonnummer</w:t>
            </w:r>
          </w:p>
          <w:p w14:paraId="4020BA2C" w14:textId="77777777" w:rsidR="007D4499" w:rsidRPr="00546432" w:rsidRDefault="007D4499" w:rsidP="00546432">
            <w:pPr>
              <w:pStyle w:val="Table"/>
              <w:rPr>
                <w:lang w:val="en-GB"/>
              </w:rPr>
            </w:pPr>
            <w:r w:rsidRPr="00546432">
              <w:rPr>
                <w:i/>
                <w:lang w:val="en-GB"/>
              </w:rPr>
              <w:t>Telephone number</w:t>
            </w:r>
          </w:p>
        </w:tc>
        <w:sdt>
          <w:sdtPr>
            <w:rPr>
              <w:lang w:val="en-GB"/>
            </w:rPr>
            <w:id w:val="-702484187"/>
            <w:placeholder>
              <w:docPart w:val="8FED424566A34D4D86C1D48011867EC7"/>
            </w:placeholder>
            <w:showingPlcHdr/>
          </w:sdtPr>
          <w:sdtContent>
            <w:tc>
              <w:tcPr>
                <w:tcW w:w="3384" w:type="pct"/>
                <w:gridSpan w:val="5"/>
              </w:tcPr>
              <w:p w14:paraId="28430314" w14:textId="6EE943D9" w:rsidR="007D4499" w:rsidRPr="007D4499" w:rsidRDefault="007D4499" w:rsidP="00546432">
                <w:pPr>
                  <w:pStyle w:val="Table"/>
                </w:pPr>
                <w:r w:rsidRPr="00C75B02">
                  <w:rPr>
                    <w:rStyle w:val="PlaceholderText"/>
                  </w:rPr>
                  <w:t>Klik of tik om tekst in te voeren.</w:t>
                </w:r>
              </w:p>
            </w:tc>
          </w:sdtContent>
        </w:sdt>
      </w:tr>
      <w:tr w:rsidR="007D4499" w:rsidRPr="00546432" w14:paraId="7E6B6A78" w14:textId="77777777" w:rsidTr="007D4499">
        <w:trPr>
          <w:cantSplit/>
        </w:trPr>
        <w:tc>
          <w:tcPr>
            <w:tcW w:w="1616" w:type="pct"/>
            <w:tcBorders>
              <w:top w:val="single" w:sz="4" w:space="0" w:color="auto"/>
              <w:bottom w:val="single" w:sz="4" w:space="0" w:color="auto"/>
            </w:tcBorders>
          </w:tcPr>
          <w:p w14:paraId="182E6369" w14:textId="77777777" w:rsidR="007D4499" w:rsidRPr="00546432" w:rsidRDefault="007D4499" w:rsidP="00546432">
            <w:pPr>
              <w:pStyle w:val="Table"/>
              <w:rPr>
                <w:lang w:val="en-GB"/>
              </w:rPr>
            </w:pPr>
            <w:r w:rsidRPr="00546432">
              <w:rPr>
                <w:lang w:val="en-GB"/>
              </w:rPr>
              <w:t>Geboortedatum</w:t>
            </w:r>
          </w:p>
          <w:p w14:paraId="46A884AB" w14:textId="77777777" w:rsidR="007D4499" w:rsidRPr="00546432" w:rsidRDefault="007D4499" w:rsidP="00546432">
            <w:pPr>
              <w:pStyle w:val="Table"/>
              <w:rPr>
                <w:lang w:val="en-GB"/>
              </w:rPr>
            </w:pPr>
            <w:r w:rsidRPr="00546432">
              <w:rPr>
                <w:i/>
                <w:lang w:val="en-GB"/>
              </w:rPr>
              <w:t>Date of Birth</w:t>
            </w:r>
          </w:p>
        </w:tc>
        <w:sdt>
          <w:sdtPr>
            <w:rPr>
              <w:i/>
              <w:lang w:val="en-GB"/>
            </w:rPr>
            <w:id w:val="1851217096"/>
            <w:placeholder>
              <w:docPart w:val="C888445C1EBA4986BB7B1B1D9EA24926"/>
            </w:placeholder>
            <w:showingPlcHdr/>
          </w:sdtPr>
          <w:sdtContent>
            <w:tc>
              <w:tcPr>
                <w:tcW w:w="3384" w:type="pct"/>
                <w:gridSpan w:val="5"/>
                <w:tcBorders>
                  <w:bottom w:val="single" w:sz="4" w:space="0" w:color="auto"/>
                </w:tcBorders>
              </w:tcPr>
              <w:p w14:paraId="7B3A1603" w14:textId="58596485" w:rsidR="007D4499" w:rsidRPr="007D4499" w:rsidRDefault="007D4499" w:rsidP="00546432">
                <w:pPr>
                  <w:pStyle w:val="Table"/>
                  <w:rPr>
                    <w:i/>
                  </w:rPr>
                </w:pPr>
                <w:r w:rsidRPr="00C75B02">
                  <w:rPr>
                    <w:rStyle w:val="PlaceholderText"/>
                  </w:rPr>
                  <w:t>Klik of tik om tekst in te voeren.</w:t>
                </w:r>
              </w:p>
            </w:tc>
          </w:sdtContent>
        </w:sdt>
      </w:tr>
      <w:tr w:rsidR="007D4499" w:rsidRPr="00546432" w14:paraId="39E7A1E7" w14:textId="77777777" w:rsidTr="007D4499">
        <w:trPr>
          <w:cantSplit/>
        </w:trPr>
        <w:tc>
          <w:tcPr>
            <w:tcW w:w="1616" w:type="pct"/>
            <w:tcBorders>
              <w:top w:val="single" w:sz="4" w:space="0" w:color="auto"/>
              <w:bottom w:val="single" w:sz="4" w:space="0" w:color="auto"/>
            </w:tcBorders>
          </w:tcPr>
          <w:p w14:paraId="79E087AF" w14:textId="77777777" w:rsidR="007D4499" w:rsidRPr="00546432" w:rsidRDefault="007D4499" w:rsidP="00546432">
            <w:pPr>
              <w:pStyle w:val="Table"/>
            </w:pPr>
            <w:r w:rsidRPr="00546432">
              <w:t>Geslacht</w:t>
            </w:r>
          </w:p>
          <w:p w14:paraId="35C23BC9" w14:textId="77777777" w:rsidR="007D4499" w:rsidRPr="00546432" w:rsidRDefault="007D4499" w:rsidP="00546432">
            <w:pPr>
              <w:pStyle w:val="Table"/>
            </w:pPr>
            <w:r w:rsidRPr="00546432">
              <w:rPr>
                <w:i/>
              </w:rPr>
              <w:t>Gender</w:t>
            </w:r>
          </w:p>
        </w:tc>
        <w:sdt>
          <w:sdtPr>
            <w:rPr>
              <w:i/>
              <w:lang w:val="en-GB"/>
            </w:rPr>
            <w:id w:val="100083526"/>
            <w:placeholder>
              <w:docPart w:val="594740161C2B486AA1D14B7524DACAC8"/>
            </w:placeholder>
            <w:showingPlcHdr/>
            <w:comboBox>
              <w:listItem w:displayText="Man" w:value="Man"/>
              <w:listItem w:displayText="Vrouw" w:value="Vrouw"/>
            </w:comboBox>
          </w:sdtPr>
          <w:sdtContent>
            <w:tc>
              <w:tcPr>
                <w:tcW w:w="3384" w:type="pct"/>
                <w:gridSpan w:val="5"/>
                <w:tcBorders>
                  <w:top w:val="single" w:sz="4" w:space="0" w:color="auto"/>
                  <w:bottom w:val="single" w:sz="4" w:space="0" w:color="auto"/>
                </w:tcBorders>
              </w:tcPr>
              <w:p w14:paraId="0F39DD33" w14:textId="3487B1B6" w:rsidR="007D4499" w:rsidRPr="00546432" w:rsidRDefault="007D4499" w:rsidP="00546432">
                <w:pPr>
                  <w:pStyle w:val="Table"/>
                  <w:rPr>
                    <w:i/>
                    <w:lang w:val="en-GB"/>
                  </w:rPr>
                </w:pPr>
                <w:r w:rsidRPr="00C75B02">
                  <w:rPr>
                    <w:rStyle w:val="PlaceholderText"/>
                  </w:rPr>
                  <w:t>Kies een item.</w:t>
                </w:r>
              </w:p>
            </w:tc>
          </w:sdtContent>
        </w:sdt>
      </w:tr>
    </w:tbl>
    <w:tbl>
      <w:tblPr>
        <w:tblpPr w:leftFromText="141" w:rightFromText="141" w:vertAnchor="text" w:horzAnchor="margin" w:tblpY="170"/>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5650"/>
        <w:gridCol w:w="4816"/>
      </w:tblGrid>
      <w:tr w:rsidR="007D4499" w:rsidRPr="00546432" w14:paraId="2781E1CF" w14:textId="77777777" w:rsidTr="007D4499">
        <w:trPr>
          <w:cantSplit/>
          <w:trHeight w:val="709"/>
        </w:trPr>
        <w:tc>
          <w:tcPr>
            <w:tcW w:w="2699" w:type="pct"/>
            <w:tcBorders>
              <w:top w:val="nil"/>
              <w:bottom w:val="nil"/>
            </w:tcBorders>
          </w:tcPr>
          <w:p w14:paraId="063AF37D" w14:textId="77777777" w:rsidR="007D4499" w:rsidRPr="00546432" w:rsidRDefault="007D4499" w:rsidP="00546432">
            <w:pPr>
              <w:pStyle w:val="Table"/>
            </w:pPr>
            <w:r w:rsidRPr="00546432">
              <w:t>Kan en mag uw zoon/dochter zwemmen?</w:t>
            </w:r>
          </w:p>
          <w:p w14:paraId="1E9BAA59" w14:textId="77777777" w:rsidR="007D4499" w:rsidRPr="00546432" w:rsidRDefault="007D4499" w:rsidP="00546432">
            <w:pPr>
              <w:pStyle w:val="Table"/>
              <w:rPr>
                <w:i/>
                <w:lang w:val="en-GB"/>
              </w:rPr>
            </w:pPr>
            <w:r w:rsidRPr="00546432">
              <w:rPr>
                <w:i/>
                <w:lang w:val="en-GB"/>
              </w:rPr>
              <w:t>Is your son/daughter capable and/or allowed to swim?</w:t>
            </w:r>
          </w:p>
        </w:tc>
        <w:tc>
          <w:tcPr>
            <w:tcW w:w="2301" w:type="pct"/>
            <w:tcBorders>
              <w:top w:val="nil"/>
              <w:bottom w:val="nil"/>
            </w:tcBorders>
          </w:tcPr>
          <w:sdt>
            <w:sdtPr>
              <w:rPr>
                <w:lang w:val="en-GB"/>
              </w:rPr>
              <w:id w:val="-61806089"/>
              <w:lock w:val="contentLocked"/>
              <w:placeholder>
                <w:docPart w:val="78ED91FBDE2B48E49C86530A9BB9703D"/>
              </w:placeholder>
              <w:group/>
            </w:sdtPr>
            <w:sdtContent>
              <w:p w14:paraId="6AE2BC8B" w14:textId="526CC363" w:rsidR="007D4499" w:rsidRDefault="003E5F25" w:rsidP="007D4499">
                <w:pPr>
                  <w:pStyle w:val="Table"/>
                  <w:rPr>
                    <w:lang w:val="en-GB"/>
                  </w:rPr>
                </w:pPr>
                <w:sdt>
                  <w:sdtPr>
                    <w:rPr>
                      <w:lang w:val="en-GB"/>
                    </w:rPr>
                    <w:id w:val="-1775928442"/>
                    <w14:checkbox>
                      <w14:checked w14:val="0"/>
                      <w14:checkedState w14:val="2612" w14:font="MS Gothic"/>
                      <w14:uncheckedState w14:val="2610" w14:font="MS Gothic"/>
                    </w14:checkbox>
                  </w:sdtPr>
                  <w:sdtContent>
                    <w:r w:rsidR="00AF583A">
                      <w:rPr>
                        <w:rFonts w:ascii="MS Gothic" w:eastAsia="MS Gothic" w:hAnsi="MS Gothic" w:hint="eastAsia"/>
                        <w:lang w:val="en-GB"/>
                      </w:rPr>
                      <w:t>☐</w:t>
                    </w:r>
                  </w:sdtContent>
                </w:sdt>
                <w:r w:rsidR="007D4499">
                  <w:rPr>
                    <w:lang w:val="en-GB"/>
                  </w:rPr>
                  <w:t xml:space="preserve">Ja / yes </w:t>
                </w:r>
                <w:sdt>
                  <w:sdtPr>
                    <w:rPr>
                      <w:lang w:val="en-GB"/>
                    </w:rPr>
                    <w:id w:val="1497769035"/>
                    <w14:checkbox>
                      <w14:checked w14:val="1"/>
                      <w14:checkedState w14:val="2612" w14:font="MS Gothic"/>
                      <w14:uncheckedState w14:val="2610" w14:font="MS Gothic"/>
                    </w14:checkbox>
                  </w:sdtPr>
                  <w:sdtContent>
                    <w:r w:rsidR="00AF583A">
                      <w:rPr>
                        <w:rFonts w:ascii="MS Gothic" w:eastAsia="MS Gothic" w:hAnsi="MS Gothic" w:hint="eastAsia"/>
                        <w:lang w:val="en-GB"/>
                      </w:rPr>
                      <w:t>☒</w:t>
                    </w:r>
                  </w:sdtContent>
                </w:sdt>
                <w:r w:rsidR="007D4499">
                  <w:rPr>
                    <w:lang w:val="en-GB"/>
                  </w:rPr>
                  <w:t xml:space="preserve"> Nee / no</w:t>
                </w:r>
              </w:p>
            </w:sdtContent>
          </w:sdt>
          <w:p w14:paraId="20603FF2" w14:textId="081EA973" w:rsidR="007D4499" w:rsidRPr="00546432" w:rsidRDefault="007D4499" w:rsidP="007D4499">
            <w:pPr>
              <w:pStyle w:val="Table"/>
              <w:rPr>
                <w:lang w:val="en-GB"/>
              </w:rPr>
            </w:pPr>
          </w:p>
        </w:tc>
      </w:tr>
      <w:tr w:rsidR="00546432" w:rsidRPr="00546432" w14:paraId="20787353" w14:textId="77777777" w:rsidTr="00546432">
        <w:trPr>
          <w:cantSplit/>
          <w:trHeight w:val="443"/>
        </w:trPr>
        <w:tc>
          <w:tcPr>
            <w:tcW w:w="2699" w:type="pct"/>
            <w:tcBorders>
              <w:top w:val="nil"/>
              <w:bottom w:val="single" w:sz="4" w:space="0" w:color="auto"/>
            </w:tcBorders>
          </w:tcPr>
          <w:p w14:paraId="3CC09332" w14:textId="77777777" w:rsidR="00546432" w:rsidRPr="00546432" w:rsidRDefault="00546432" w:rsidP="00546432">
            <w:pPr>
              <w:pStyle w:val="Table"/>
              <w:rPr>
                <w:lang w:val="en-GB"/>
              </w:rPr>
            </w:pPr>
          </w:p>
          <w:p w14:paraId="42DBCC91" w14:textId="77777777" w:rsidR="00546432" w:rsidRPr="00546432" w:rsidRDefault="00546432" w:rsidP="00546432">
            <w:pPr>
              <w:pStyle w:val="Table"/>
              <w:rPr>
                <w:lang w:val="en-GB"/>
              </w:rPr>
            </w:pPr>
            <w:r w:rsidRPr="00546432">
              <w:rPr>
                <w:lang w:val="en-GB"/>
              </w:rPr>
              <w:t>Diploma’s/</w:t>
            </w:r>
            <w:r w:rsidRPr="00546432">
              <w:rPr>
                <w:i/>
                <w:lang w:val="en-GB"/>
              </w:rPr>
              <w:t>Certificates</w:t>
            </w:r>
          </w:p>
        </w:tc>
        <w:tc>
          <w:tcPr>
            <w:tcW w:w="2301" w:type="pct"/>
            <w:tcBorders>
              <w:top w:val="nil"/>
              <w:bottom w:val="single" w:sz="4" w:space="0" w:color="auto"/>
            </w:tcBorders>
          </w:tcPr>
          <w:sdt>
            <w:sdtPr>
              <w:rPr>
                <w:lang w:val="en-GB"/>
              </w:rPr>
              <w:id w:val="-1969426744"/>
              <w:placeholder>
                <w:docPart w:val="8F44AF2AC94242C1AB5C4A9A09CF7EBF"/>
              </w:placeholder>
              <w:showingPlcHdr/>
            </w:sdtPr>
            <w:sdtContent>
              <w:p w14:paraId="0543A3A2" w14:textId="70E5898C" w:rsidR="00546432" w:rsidRPr="00D2043A" w:rsidRDefault="00D2043A" w:rsidP="00546432">
                <w:pPr>
                  <w:pStyle w:val="Table"/>
                </w:pPr>
                <w:r w:rsidRPr="00C75B02">
                  <w:rPr>
                    <w:rStyle w:val="PlaceholderText"/>
                  </w:rPr>
                  <w:t>Klik of tik om tekst in te voeren.</w:t>
                </w:r>
              </w:p>
            </w:sdtContent>
          </w:sdt>
          <w:p w14:paraId="0EE91FDF" w14:textId="11FC9C3A" w:rsidR="00546432" w:rsidRPr="00D2043A" w:rsidRDefault="00546432" w:rsidP="00546432">
            <w:pPr>
              <w:pStyle w:val="Table"/>
            </w:pPr>
          </w:p>
        </w:tc>
      </w:tr>
    </w:tbl>
    <w:p w14:paraId="47ECEB4D" w14:textId="77777777" w:rsidR="00B27DF4" w:rsidRDefault="00B27DF4" w:rsidP="00C062B0"/>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234"/>
        <w:gridCol w:w="1206"/>
        <w:gridCol w:w="2411"/>
        <w:gridCol w:w="1356"/>
        <w:gridCol w:w="2259"/>
      </w:tblGrid>
      <w:tr w:rsidR="00546432" w:rsidRPr="00247BF0" w14:paraId="617D6A91" w14:textId="77777777" w:rsidTr="00546432">
        <w:trPr>
          <w:cantSplit/>
          <w:trHeight w:val="227"/>
        </w:trPr>
        <w:tc>
          <w:tcPr>
            <w:tcW w:w="5000" w:type="pct"/>
            <w:gridSpan w:val="5"/>
            <w:tcBorders>
              <w:top w:val="nil"/>
              <w:bottom w:val="single" w:sz="4" w:space="0" w:color="auto"/>
            </w:tcBorders>
          </w:tcPr>
          <w:p w14:paraId="670BD2FE" w14:textId="77777777" w:rsidR="00546432" w:rsidRPr="00BB1B39" w:rsidRDefault="00546432" w:rsidP="00546432">
            <w:pPr>
              <w:pStyle w:val="Heading2"/>
            </w:pPr>
            <w:r w:rsidRPr="00BB1B39">
              <w:t>Verzekering / Insurance</w:t>
            </w:r>
          </w:p>
          <w:p w14:paraId="4BAA5B4D" w14:textId="77777777" w:rsidR="00546432" w:rsidRPr="00247BF0" w:rsidRDefault="00546432" w:rsidP="00546432">
            <w:pPr>
              <w:pStyle w:val="Heading2"/>
              <w:rPr>
                <w:b/>
              </w:rPr>
            </w:pPr>
          </w:p>
        </w:tc>
      </w:tr>
      <w:tr w:rsidR="00546432" w:rsidRPr="005C639B" w14:paraId="254F71D6" w14:textId="77777777" w:rsidTr="00546432">
        <w:trPr>
          <w:cantSplit/>
        </w:trPr>
        <w:tc>
          <w:tcPr>
            <w:tcW w:w="1545" w:type="pct"/>
            <w:tcBorders>
              <w:top w:val="single" w:sz="4" w:space="0" w:color="auto"/>
              <w:bottom w:val="single" w:sz="4" w:space="0" w:color="auto"/>
            </w:tcBorders>
          </w:tcPr>
          <w:p w14:paraId="236E3576" w14:textId="77777777" w:rsidR="00546432" w:rsidRPr="005C639B" w:rsidRDefault="00546432" w:rsidP="00546432">
            <w:pPr>
              <w:pStyle w:val="Table"/>
            </w:pPr>
            <w:r w:rsidRPr="005C639B">
              <w:t>Zorgverzekering</w:t>
            </w:r>
          </w:p>
          <w:p w14:paraId="5605C236" w14:textId="77777777" w:rsidR="00546432" w:rsidRPr="00546432" w:rsidRDefault="00546432" w:rsidP="00546432">
            <w:pPr>
              <w:pStyle w:val="Table"/>
              <w:rPr>
                <w:i/>
                <w:lang w:val="en-GB"/>
              </w:rPr>
            </w:pPr>
            <w:r w:rsidRPr="00546432">
              <w:rPr>
                <w:i/>
                <w:lang w:val="en-GB"/>
              </w:rPr>
              <w:t>Health Insurance</w:t>
            </w:r>
          </w:p>
        </w:tc>
        <w:tc>
          <w:tcPr>
            <w:tcW w:w="576" w:type="pct"/>
            <w:tcBorders>
              <w:top w:val="single" w:sz="4" w:space="0" w:color="auto"/>
              <w:bottom w:val="single" w:sz="4" w:space="0" w:color="auto"/>
            </w:tcBorders>
          </w:tcPr>
          <w:p w14:paraId="35F8835C" w14:textId="77777777" w:rsidR="00546432" w:rsidRPr="005C639B" w:rsidRDefault="00546432" w:rsidP="00546432">
            <w:pPr>
              <w:pStyle w:val="Table"/>
              <w:rPr>
                <w:sz w:val="16"/>
                <w:lang w:val="en-GB"/>
              </w:rPr>
            </w:pPr>
            <w:r w:rsidRPr="005C639B">
              <w:rPr>
                <w:sz w:val="16"/>
                <w:lang w:val="en-GB"/>
              </w:rPr>
              <w:t>Maatschappij</w:t>
            </w:r>
          </w:p>
          <w:p w14:paraId="19D42FEC" w14:textId="77777777" w:rsidR="00546432" w:rsidRPr="005C639B" w:rsidRDefault="00546432" w:rsidP="00546432">
            <w:pPr>
              <w:pStyle w:val="Table"/>
              <w:rPr>
                <w:lang w:val="en-GB"/>
              </w:rPr>
            </w:pPr>
            <w:r w:rsidRPr="005C639B">
              <w:rPr>
                <w:iCs/>
                <w:sz w:val="16"/>
                <w:lang w:val="en-GB"/>
              </w:rPr>
              <w:t>Company</w:t>
            </w:r>
          </w:p>
        </w:tc>
        <w:sdt>
          <w:sdtPr>
            <w:rPr>
              <w:sz w:val="16"/>
              <w:lang w:val="en-GB"/>
            </w:rPr>
            <w:id w:val="-1371064103"/>
            <w:placeholder>
              <w:docPart w:val="E81F6D7523A943AF87E08338CDC7F5D1"/>
            </w:placeholder>
            <w:showingPlcHdr/>
          </w:sdtPr>
          <w:sdtContent>
            <w:tc>
              <w:tcPr>
                <w:tcW w:w="1152" w:type="pct"/>
                <w:tcBorders>
                  <w:top w:val="single" w:sz="4" w:space="0" w:color="auto"/>
                  <w:bottom w:val="single" w:sz="4" w:space="0" w:color="auto"/>
                </w:tcBorders>
              </w:tcPr>
              <w:p w14:paraId="7C3F3FDB" w14:textId="394A0CCC" w:rsidR="00546432" w:rsidRPr="007D4499" w:rsidRDefault="007D4499" w:rsidP="00546432">
                <w:pPr>
                  <w:pStyle w:val="Table"/>
                  <w:rPr>
                    <w:sz w:val="16"/>
                  </w:rPr>
                </w:pPr>
                <w:r w:rsidRPr="00C75B02">
                  <w:rPr>
                    <w:rStyle w:val="PlaceholderText"/>
                  </w:rPr>
                  <w:t>Klik of tik om tekst in te voeren.</w:t>
                </w:r>
              </w:p>
            </w:tc>
          </w:sdtContent>
        </w:sdt>
        <w:tc>
          <w:tcPr>
            <w:tcW w:w="648" w:type="pct"/>
            <w:tcBorders>
              <w:top w:val="single" w:sz="4" w:space="0" w:color="auto"/>
              <w:bottom w:val="single" w:sz="4" w:space="0" w:color="auto"/>
            </w:tcBorders>
          </w:tcPr>
          <w:p w14:paraId="2181AD92" w14:textId="77777777" w:rsidR="00546432" w:rsidRPr="005C639B" w:rsidRDefault="00546432" w:rsidP="00546432">
            <w:pPr>
              <w:pStyle w:val="Table"/>
              <w:rPr>
                <w:sz w:val="16"/>
                <w:lang w:val="en-GB"/>
              </w:rPr>
            </w:pPr>
            <w:r w:rsidRPr="005C639B">
              <w:rPr>
                <w:sz w:val="16"/>
                <w:lang w:val="en-GB"/>
              </w:rPr>
              <w:t>Polisnummer</w:t>
            </w:r>
          </w:p>
          <w:p w14:paraId="06EC7B01" w14:textId="77777777" w:rsidR="00546432" w:rsidRPr="005C639B" w:rsidRDefault="00546432" w:rsidP="00546432">
            <w:pPr>
              <w:pStyle w:val="Table"/>
              <w:rPr>
                <w:lang w:val="en-GB"/>
              </w:rPr>
            </w:pPr>
            <w:r w:rsidRPr="005C639B">
              <w:rPr>
                <w:iCs/>
                <w:sz w:val="16"/>
                <w:lang w:val="en-GB"/>
              </w:rPr>
              <w:t>Policy number</w:t>
            </w:r>
          </w:p>
        </w:tc>
        <w:sdt>
          <w:sdtPr>
            <w:rPr>
              <w:sz w:val="16"/>
              <w:lang w:val="en-GB"/>
            </w:rPr>
            <w:id w:val="-1451618639"/>
            <w:placeholder>
              <w:docPart w:val="FF35BA19DCAE4CB0B8E6399D12F1AD3F"/>
            </w:placeholder>
            <w:showingPlcHdr/>
          </w:sdtPr>
          <w:sdtContent>
            <w:tc>
              <w:tcPr>
                <w:tcW w:w="1080" w:type="pct"/>
                <w:tcBorders>
                  <w:top w:val="single" w:sz="4" w:space="0" w:color="auto"/>
                  <w:bottom w:val="single" w:sz="4" w:space="0" w:color="auto"/>
                </w:tcBorders>
              </w:tcPr>
              <w:p w14:paraId="39379B59" w14:textId="21423928" w:rsidR="00546432" w:rsidRPr="007D4499" w:rsidRDefault="007D4499" w:rsidP="00546432">
                <w:pPr>
                  <w:pStyle w:val="Table"/>
                  <w:rPr>
                    <w:sz w:val="16"/>
                  </w:rPr>
                </w:pPr>
                <w:r w:rsidRPr="00C75B02">
                  <w:rPr>
                    <w:rStyle w:val="PlaceholderText"/>
                  </w:rPr>
                  <w:t>Klik of tik om tekst in te voeren.</w:t>
                </w:r>
              </w:p>
            </w:tc>
          </w:sdtContent>
        </w:sdt>
      </w:tr>
    </w:tbl>
    <w:p w14:paraId="73CEE3AC" w14:textId="77777777" w:rsidR="00546432" w:rsidRDefault="00546432" w:rsidP="00C062B0"/>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385"/>
        <w:gridCol w:w="7081"/>
      </w:tblGrid>
      <w:tr w:rsidR="00546432" w:rsidRPr="007D4499" w14:paraId="42495371" w14:textId="77777777" w:rsidTr="00546432">
        <w:trPr>
          <w:cantSplit/>
          <w:trHeight w:val="425"/>
        </w:trPr>
        <w:tc>
          <w:tcPr>
            <w:tcW w:w="5000" w:type="pct"/>
            <w:gridSpan w:val="2"/>
            <w:tcBorders>
              <w:top w:val="nil"/>
              <w:bottom w:val="single" w:sz="4" w:space="0" w:color="auto"/>
            </w:tcBorders>
          </w:tcPr>
          <w:p w14:paraId="630141E1" w14:textId="77777777" w:rsidR="00546432" w:rsidRPr="00CD525B" w:rsidRDefault="00546432" w:rsidP="003E5F25">
            <w:pPr>
              <w:pStyle w:val="Heading2"/>
              <w:rPr>
                <w:rFonts w:ascii="Arial" w:hAnsi="Arial" w:cs="Arial"/>
                <w:sz w:val="20"/>
                <w:lang w:val="en-US"/>
              </w:rPr>
            </w:pPr>
            <w:r w:rsidRPr="00CD525B">
              <w:rPr>
                <w:rFonts w:ascii="Arial" w:hAnsi="Arial" w:cs="Arial"/>
                <w:sz w:val="20"/>
                <w:lang w:val="en-US"/>
              </w:rPr>
              <w:t>Contactpersoon in geval van nood / Person to be contacted in case of emergency</w:t>
            </w:r>
            <w:r w:rsidRPr="00CD525B">
              <w:rPr>
                <w:rFonts w:ascii="Arial" w:hAnsi="Arial" w:cs="Arial"/>
                <w:sz w:val="20"/>
                <w:lang w:val="en-US"/>
              </w:rPr>
              <w:br/>
            </w:r>
          </w:p>
        </w:tc>
      </w:tr>
      <w:tr w:rsidR="00546432" w:rsidRPr="00247BF0" w14:paraId="696ECB12" w14:textId="77777777" w:rsidTr="00546432">
        <w:trPr>
          <w:cantSplit/>
        </w:trPr>
        <w:tc>
          <w:tcPr>
            <w:tcW w:w="1617" w:type="pct"/>
            <w:tcBorders>
              <w:top w:val="single" w:sz="4" w:space="0" w:color="auto"/>
              <w:bottom w:val="single" w:sz="4" w:space="0" w:color="auto"/>
            </w:tcBorders>
          </w:tcPr>
          <w:p w14:paraId="1212F5D0" w14:textId="77777777" w:rsidR="00546432" w:rsidRPr="00247BF0" w:rsidRDefault="00546432" w:rsidP="00546432">
            <w:pPr>
              <w:pStyle w:val="Table"/>
            </w:pPr>
            <w:r w:rsidRPr="00247BF0">
              <w:t>Naam</w:t>
            </w:r>
          </w:p>
          <w:p w14:paraId="7C6CE548" w14:textId="77777777" w:rsidR="00546432" w:rsidRPr="00247BF0" w:rsidRDefault="00546432" w:rsidP="00546432">
            <w:pPr>
              <w:pStyle w:val="Table"/>
            </w:pPr>
            <w:r w:rsidRPr="00247BF0">
              <w:rPr>
                <w:i/>
              </w:rPr>
              <w:t>Name</w:t>
            </w:r>
          </w:p>
        </w:tc>
        <w:sdt>
          <w:sdtPr>
            <w:id w:val="1494914213"/>
            <w:placeholder>
              <w:docPart w:val="3D28D3B1AD6546439FD9B0B9BCBD0E23"/>
            </w:placeholder>
            <w:showingPlcHdr/>
          </w:sdtPr>
          <w:sdtContent>
            <w:tc>
              <w:tcPr>
                <w:tcW w:w="3383" w:type="pct"/>
                <w:tcBorders>
                  <w:top w:val="single" w:sz="4" w:space="0" w:color="auto"/>
                  <w:bottom w:val="single" w:sz="4" w:space="0" w:color="auto"/>
                </w:tcBorders>
              </w:tcPr>
              <w:p w14:paraId="78A4E840" w14:textId="3C4B30D1" w:rsidR="00546432" w:rsidRPr="00247BF0" w:rsidRDefault="007D4499" w:rsidP="00546432">
                <w:pPr>
                  <w:pStyle w:val="Table"/>
                </w:pPr>
                <w:r w:rsidRPr="00C75B02">
                  <w:rPr>
                    <w:rStyle w:val="PlaceholderText"/>
                  </w:rPr>
                  <w:t>Klik of tik om tekst in te voeren.</w:t>
                </w:r>
              </w:p>
            </w:tc>
          </w:sdtContent>
        </w:sdt>
      </w:tr>
      <w:tr w:rsidR="00546432" w:rsidRPr="007D4499" w14:paraId="50A7E43C" w14:textId="77777777" w:rsidTr="00546432">
        <w:trPr>
          <w:cantSplit/>
        </w:trPr>
        <w:tc>
          <w:tcPr>
            <w:tcW w:w="1617" w:type="pct"/>
            <w:tcBorders>
              <w:top w:val="single" w:sz="4" w:space="0" w:color="auto"/>
              <w:bottom w:val="single" w:sz="4" w:space="0" w:color="auto"/>
            </w:tcBorders>
          </w:tcPr>
          <w:p w14:paraId="5A715A10" w14:textId="77777777" w:rsidR="00546432" w:rsidRPr="003A4F01" w:rsidRDefault="00546432" w:rsidP="00546432">
            <w:pPr>
              <w:pStyle w:val="Table"/>
              <w:rPr>
                <w:lang w:val="en-US"/>
              </w:rPr>
            </w:pPr>
            <w:r w:rsidRPr="003A4F01">
              <w:rPr>
                <w:lang w:val="en-US"/>
              </w:rPr>
              <w:t>Relatie met het lid</w:t>
            </w:r>
          </w:p>
          <w:p w14:paraId="49990090" w14:textId="77777777" w:rsidR="00546432" w:rsidRPr="003A4F01" w:rsidRDefault="00546432" w:rsidP="00546432">
            <w:pPr>
              <w:pStyle w:val="Table"/>
              <w:rPr>
                <w:i/>
                <w:iCs/>
                <w:lang w:val="en-US"/>
              </w:rPr>
            </w:pPr>
            <w:r w:rsidRPr="003A4F01">
              <w:rPr>
                <w:i/>
                <w:iCs/>
                <w:lang w:val="en-US"/>
              </w:rPr>
              <w:t>Relationship with the member</w:t>
            </w:r>
          </w:p>
        </w:tc>
        <w:sdt>
          <w:sdtPr>
            <w:rPr>
              <w:lang w:val="en-US"/>
            </w:rPr>
            <w:id w:val="1104460338"/>
            <w:placeholder>
              <w:docPart w:val="D15AA33A28F0404199E673FE84B0679A"/>
            </w:placeholder>
            <w:showingPlcHdr/>
          </w:sdtPr>
          <w:sdtContent>
            <w:tc>
              <w:tcPr>
                <w:tcW w:w="3383" w:type="pct"/>
                <w:tcBorders>
                  <w:top w:val="single" w:sz="4" w:space="0" w:color="auto"/>
                  <w:bottom w:val="single" w:sz="4" w:space="0" w:color="auto"/>
                </w:tcBorders>
              </w:tcPr>
              <w:p w14:paraId="0DB76B9B" w14:textId="27351CAF" w:rsidR="00546432" w:rsidRPr="007D4499" w:rsidRDefault="007D4499" w:rsidP="00546432">
                <w:pPr>
                  <w:pStyle w:val="Table"/>
                </w:pPr>
                <w:r w:rsidRPr="00C75B02">
                  <w:rPr>
                    <w:rStyle w:val="PlaceholderText"/>
                  </w:rPr>
                  <w:t>Klik of tik om tekst in te voeren.</w:t>
                </w:r>
              </w:p>
            </w:tc>
          </w:sdtContent>
        </w:sdt>
      </w:tr>
      <w:tr w:rsidR="00546432" w:rsidRPr="005C639B" w14:paraId="6CFEB04A" w14:textId="77777777" w:rsidTr="00546432">
        <w:trPr>
          <w:cantSplit/>
        </w:trPr>
        <w:tc>
          <w:tcPr>
            <w:tcW w:w="1617" w:type="pct"/>
            <w:tcBorders>
              <w:top w:val="single" w:sz="4" w:space="0" w:color="auto"/>
              <w:bottom w:val="single" w:sz="4" w:space="0" w:color="auto"/>
            </w:tcBorders>
          </w:tcPr>
          <w:p w14:paraId="53EBC436" w14:textId="77777777" w:rsidR="00546432" w:rsidRPr="005C639B" w:rsidRDefault="00546432" w:rsidP="00546432">
            <w:pPr>
              <w:pStyle w:val="Table"/>
            </w:pPr>
            <w:r w:rsidRPr="005C639B">
              <w:t>Telefoonnummer</w:t>
            </w:r>
          </w:p>
          <w:p w14:paraId="16D33378" w14:textId="77777777" w:rsidR="00546432" w:rsidRPr="005C639B" w:rsidRDefault="00546432" w:rsidP="00546432">
            <w:pPr>
              <w:pStyle w:val="Table"/>
            </w:pPr>
            <w:r w:rsidRPr="005C639B">
              <w:rPr>
                <w:i/>
              </w:rPr>
              <w:t>Telephone number</w:t>
            </w:r>
          </w:p>
        </w:tc>
        <w:sdt>
          <w:sdtPr>
            <w:id w:val="1702818787"/>
            <w:placeholder>
              <w:docPart w:val="B7C4A7D357D24E72927B15A17F90DF15"/>
            </w:placeholder>
            <w:showingPlcHdr/>
          </w:sdtPr>
          <w:sdtContent>
            <w:tc>
              <w:tcPr>
                <w:tcW w:w="3383" w:type="pct"/>
                <w:tcBorders>
                  <w:top w:val="single" w:sz="4" w:space="0" w:color="auto"/>
                  <w:bottom w:val="single" w:sz="4" w:space="0" w:color="auto"/>
                </w:tcBorders>
              </w:tcPr>
              <w:p w14:paraId="3F6A52FE" w14:textId="63E1FAE5" w:rsidR="00546432" w:rsidRPr="005C639B" w:rsidRDefault="007D4499" w:rsidP="00546432">
                <w:pPr>
                  <w:pStyle w:val="Table"/>
                </w:pPr>
                <w:r w:rsidRPr="00C75B02">
                  <w:rPr>
                    <w:rStyle w:val="PlaceholderText"/>
                  </w:rPr>
                  <w:t>Klik of tik om tekst in te voeren.</w:t>
                </w:r>
              </w:p>
            </w:tc>
          </w:sdtContent>
        </w:sdt>
      </w:tr>
      <w:tr w:rsidR="00546432" w:rsidRPr="005C639B" w14:paraId="7D189E85" w14:textId="77777777" w:rsidTr="00546432">
        <w:trPr>
          <w:cantSplit/>
        </w:trPr>
        <w:tc>
          <w:tcPr>
            <w:tcW w:w="1617" w:type="pct"/>
            <w:tcBorders>
              <w:top w:val="single" w:sz="4" w:space="0" w:color="auto"/>
              <w:bottom w:val="single" w:sz="4" w:space="0" w:color="auto"/>
            </w:tcBorders>
          </w:tcPr>
          <w:p w14:paraId="01BDF4CF" w14:textId="77777777" w:rsidR="00546432" w:rsidRPr="005C639B" w:rsidRDefault="00546432" w:rsidP="00546432">
            <w:pPr>
              <w:pStyle w:val="Table"/>
            </w:pPr>
            <w:r w:rsidRPr="005C639B">
              <w:t>Mobiel nummer</w:t>
            </w:r>
          </w:p>
          <w:p w14:paraId="6F65484B" w14:textId="77777777" w:rsidR="00546432" w:rsidRPr="005C639B" w:rsidRDefault="00546432" w:rsidP="00546432">
            <w:pPr>
              <w:pStyle w:val="Table"/>
              <w:rPr>
                <w:i/>
                <w:iCs/>
              </w:rPr>
            </w:pPr>
            <w:r w:rsidRPr="005C639B">
              <w:rPr>
                <w:i/>
                <w:iCs/>
              </w:rPr>
              <w:t>Cellphone number</w:t>
            </w:r>
          </w:p>
        </w:tc>
        <w:sdt>
          <w:sdtPr>
            <w:id w:val="137167612"/>
            <w:placeholder>
              <w:docPart w:val="95FB94691506482594C18242F9B29F50"/>
            </w:placeholder>
            <w:showingPlcHdr/>
          </w:sdtPr>
          <w:sdtContent>
            <w:tc>
              <w:tcPr>
                <w:tcW w:w="3383" w:type="pct"/>
                <w:tcBorders>
                  <w:top w:val="single" w:sz="4" w:space="0" w:color="auto"/>
                  <w:bottom w:val="single" w:sz="4" w:space="0" w:color="auto"/>
                </w:tcBorders>
              </w:tcPr>
              <w:p w14:paraId="1B934DB3" w14:textId="30E1AF95" w:rsidR="00546432" w:rsidRPr="005C639B" w:rsidRDefault="007D4499" w:rsidP="00546432">
                <w:pPr>
                  <w:pStyle w:val="Table"/>
                </w:pPr>
                <w:r w:rsidRPr="00C75B02">
                  <w:rPr>
                    <w:rStyle w:val="PlaceholderText"/>
                  </w:rPr>
                  <w:t>Klik of tik om tekst in te voeren.</w:t>
                </w:r>
              </w:p>
            </w:tc>
          </w:sdtContent>
        </w:sdt>
      </w:tr>
    </w:tbl>
    <w:p w14:paraId="348653FF" w14:textId="77777777" w:rsidR="00546432" w:rsidRDefault="00546432" w:rsidP="00C062B0"/>
    <w:p w14:paraId="205124E5" w14:textId="77777777" w:rsidR="00546432" w:rsidRDefault="00546432">
      <w:r>
        <w:br w:type="page"/>
      </w:r>
    </w:p>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7904"/>
        <w:gridCol w:w="2562"/>
      </w:tblGrid>
      <w:tr w:rsidR="00546432" w:rsidRPr="005C639B" w14:paraId="60640BC9" w14:textId="77777777" w:rsidTr="00546432">
        <w:trPr>
          <w:cantSplit/>
        </w:trPr>
        <w:tc>
          <w:tcPr>
            <w:tcW w:w="5000" w:type="pct"/>
            <w:gridSpan w:val="2"/>
            <w:tcBorders>
              <w:top w:val="nil"/>
              <w:bottom w:val="single" w:sz="4" w:space="0" w:color="auto"/>
            </w:tcBorders>
          </w:tcPr>
          <w:p w14:paraId="64013510" w14:textId="77777777" w:rsidR="00546432" w:rsidRPr="00BB1B39" w:rsidRDefault="00546432" w:rsidP="003E5F25">
            <w:pPr>
              <w:pStyle w:val="Heading2"/>
              <w:rPr>
                <w:rFonts w:ascii="Arial" w:hAnsi="Arial" w:cs="Arial"/>
                <w:i/>
                <w:sz w:val="20"/>
              </w:rPr>
            </w:pPr>
            <w:r w:rsidRPr="00BB1B39">
              <w:rPr>
                <w:rFonts w:ascii="Arial" w:hAnsi="Arial" w:cs="Arial"/>
              </w:rPr>
              <w:lastRenderedPageBreak/>
              <w:br w:type="page"/>
            </w:r>
            <w:r w:rsidRPr="00BB1B39">
              <w:rPr>
                <w:rFonts w:ascii="Arial" w:hAnsi="Arial" w:cs="Arial"/>
                <w:sz w:val="20"/>
              </w:rPr>
              <w:t>Medische gegevens / Medical information</w:t>
            </w:r>
          </w:p>
          <w:p w14:paraId="1D5D98C8" w14:textId="77777777" w:rsidR="00546432" w:rsidRPr="005C639B" w:rsidRDefault="00546432" w:rsidP="003E5F25">
            <w:pPr>
              <w:pStyle w:val="BalloonText"/>
              <w:rPr>
                <w:rFonts w:ascii="Arial" w:hAnsi="Arial" w:cs="Arial"/>
                <w:szCs w:val="20"/>
              </w:rPr>
            </w:pPr>
            <w:r w:rsidRPr="00546432">
              <w:rPr>
                <w:rStyle w:val="TableChar"/>
              </w:rPr>
              <w:t>Maak indien nodig gebruik van een bijlage, voorzien van de naam van de deelnemer, voor het vermelden van de gevraagde gegevens</w:t>
            </w:r>
            <w:r w:rsidRPr="005C639B">
              <w:rPr>
                <w:rFonts w:ascii="Arial" w:hAnsi="Arial" w:cs="Arial"/>
                <w:szCs w:val="20"/>
              </w:rPr>
              <w:t xml:space="preserve">. </w:t>
            </w:r>
          </w:p>
          <w:p w14:paraId="2ABAEEB3" w14:textId="77777777" w:rsidR="00546432" w:rsidRPr="005C639B" w:rsidRDefault="00546432" w:rsidP="003E5F25">
            <w:pPr>
              <w:pStyle w:val="BalloonText"/>
              <w:rPr>
                <w:rFonts w:ascii="Arial" w:hAnsi="Arial" w:cs="Arial"/>
                <w:szCs w:val="20"/>
              </w:rPr>
            </w:pPr>
          </w:p>
        </w:tc>
      </w:tr>
      <w:tr w:rsidR="007D4499" w:rsidRPr="005C639B" w14:paraId="5DAE56AB" w14:textId="77777777" w:rsidTr="007D4499">
        <w:trPr>
          <w:cantSplit/>
        </w:trPr>
        <w:tc>
          <w:tcPr>
            <w:tcW w:w="3776" w:type="pct"/>
            <w:tcBorders>
              <w:top w:val="single" w:sz="4" w:space="0" w:color="auto"/>
              <w:bottom w:val="nil"/>
            </w:tcBorders>
          </w:tcPr>
          <w:p w14:paraId="79251826" w14:textId="77777777" w:rsidR="007D4499" w:rsidRPr="005C639B" w:rsidRDefault="007D4499" w:rsidP="00546432">
            <w:pPr>
              <w:pStyle w:val="Table"/>
            </w:pPr>
            <w:r w:rsidRPr="005C639B">
              <w:t xml:space="preserve">Vraagt de gezondheid </w:t>
            </w:r>
            <w:r>
              <w:t xml:space="preserve">of het gedrag </w:t>
            </w:r>
            <w:r w:rsidRPr="005C639B">
              <w:t>van</w:t>
            </w:r>
            <w:r>
              <w:t xml:space="preserve"> uw zoon/dochter speciale zorg?</w:t>
            </w:r>
          </w:p>
          <w:p w14:paraId="1F1C6CDB" w14:textId="77777777" w:rsidR="007D4499" w:rsidRPr="005C639B" w:rsidRDefault="007D4499" w:rsidP="00546432">
            <w:pPr>
              <w:pStyle w:val="Table"/>
              <w:rPr>
                <w:i/>
                <w:lang w:val="en-GB"/>
              </w:rPr>
            </w:pPr>
            <w:r w:rsidRPr="005C639B">
              <w:rPr>
                <w:i/>
                <w:lang w:val="en-GB"/>
              </w:rPr>
              <w:t>Does your son’s/daughter’s health</w:t>
            </w:r>
            <w:r>
              <w:rPr>
                <w:i/>
                <w:lang w:val="en-GB"/>
              </w:rPr>
              <w:t xml:space="preserve"> or behavior</w:t>
            </w:r>
            <w:r w:rsidRPr="005C639B">
              <w:rPr>
                <w:i/>
                <w:lang w:val="en-GB"/>
              </w:rPr>
              <w:t xml:space="preserve"> require special care?</w:t>
            </w:r>
          </w:p>
        </w:tc>
        <w:tc>
          <w:tcPr>
            <w:tcW w:w="1224" w:type="pct"/>
            <w:tcBorders>
              <w:top w:val="single" w:sz="4" w:space="0" w:color="auto"/>
              <w:bottom w:val="nil"/>
            </w:tcBorders>
          </w:tcPr>
          <w:sdt>
            <w:sdtPr>
              <w:rPr>
                <w:lang w:val="en-GB"/>
              </w:rPr>
              <w:id w:val="-275559716"/>
              <w:lock w:val="contentLocked"/>
              <w:placeholder>
                <w:docPart w:val="9CD21282301F46A99D0199BA3582B6C1"/>
              </w:placeholder>
              <w:group/>
            </w:sdtPr>
            <w:sdtContent>
              <w:p w14:paraId="62C859C1" w14:textId="77777777" w:rsidR="007D4499" w:rsidRDefault="003E5F25" w:rsidP="007D4499">
                <w:pPr>
                  <w:pStyle w:val="Table"/>
                  <w:rPr>
                    <w:lang w:val="en-GB"/>
                  </w:rPr>
                </w:pPr>
                <w:sdt>
                  <w:sdtPr>
                    <w:rPr>
                      <w:lang w:val="en-GB"/>
                    </w:rPr>
                    <w:id w:val="900408865"/>
                    <w14:checkbox>
                      <w14:checked w14:val="0"/>
                      <w14:checkedState w14:val="2612" w14:font="MS Gothic"/>
                      <w14:uncheckedState w14:val="2610" w14:font="MS Gothic"/>
                    </w14:checkbox>
                  </w:sdtPr>
                  <w:sdtContent>
                    <w:r w:rsidR="007D4499">
                      <w:rPr>
                        <w:rFonts w:ascii="MS Gothic" w:eastAsia="MS Gothic" w:hAnsi="MS Gothic" w:hint="eastAsia"/>
                        <w:lang w:val="en-GB"/>
                      </w:rPr>
                      <w:t>☐</w:t>
                    </w:r>
                  </w:sdtContent>
                </w:sdt>
                <w:r w:rsidR="007D4499">
                  <w:rPr>
                    <w:lang w:val="en-GB"/>
                  </w:rPr>
                  <w:t xml:space="preserve">Ja / yes </w:t>
                </w:r>
                <w:sdt>
                  <w:sdtPr>
                    <w:rPr>
                      <w:lang w:val="en-GB"/>
                    </w:rPr>
                    <w:id w:val="244465512"/>
                    <w14:checkbox>
                      <w14:checked w14:val="0"/>
                      <w14:checkedState w14:val="2612" w14:font="MS Gothic"/>
                      <w14:uncheckedState w14:val="2610" w14:font="MS Gothic"/>
                    </w14:checkbox>
                  </w:sdtPr>
                  <w:sdtContent>
                    <w:r w:rsidR="007D4499">
                      <w:rPr>
                        <w:rFonts w:ascii="MS Gothic" w:eastAsia="MS Gothic" w:hAnsi="MS Gothic" w:hint="eastAsia"/>
                        <w:lang w:val="en-GB"/>
                      </w:rPr>
                      <w:t>☐</w:t>
                    </w:r>
                  </w:sdtContent>
                </w:sdt>
                <w:r w:rsidR="007D4499">
                  <w:rPr>
                    <w:lang w:val="en-GB"/>
                  </w:rPr>
                  <w:t xml:space="preserve"> Nee / no</w:t>
                </w:r>
              </w:p>
            </w:sdtContent>
          </w:sdt>
          <w:p w14:paraId="6599F08E" w14:textId="71552C4D" w:rsidR="007D4499" w:rsidRPr="005C639B" w:rsidRDefault="007D4499" w:rsidP="00546432">
            <w:pPr>
              <w:pStyle w:val="Table"/>
            </w:pPr>
          </w:p>
        </w:tc>
      </w:tr>
      <w:tr w:rsidR="00546432" w:rsidRPr="007D4499" w14:paraId="17BE8FB3" w14:textId="77777777" w:rsidTr="00546432">
        <w:trPr>
          <w:cantSplit/>
        </w:trPr>
        <w:tc>
          <w:tcPr>
            <w:tcW w:w="3776" w:type="pct"/>
            <w:tcBorders>
              <w:top w:val="nil"/>
              <w:bottom w:val="single" w:sz="4" w:space="0" w:color="auto"/>
            </w:tcBorders>
          </w:tcPr>
          <w:p w14:paraId="043FCB38" w14:textId="77777777" w:rsidR="00546432" w:rsidRDefault="00546432" w:rsidP="00546432">
            <w:pPr>
              <w:pStyle w:val="Table"/>
              <w:rPr>
                <w:lang w:val="en-US"/>
              </w:rPr>
            </w:pPr>
          </w:p>
          <w:p w14:paraId="1E63E8CE" w14:textId="77777777" w:rsidR="00546432" w:rsidRDefault="00546432" w:rsidP="00546432">
            <w:pPr>
              <w:pStyle w:val="Table"/>
              <w:rPr>
                <w:lang w:val="en-US"/>
              </w:rPr>
            </w:pPr>
          </w:p>
          <w:p w14:paraId="79E6E8EB" w14:textId="77777777" w:rsidR="00546432" w:rsidRPr="00247BF0" w:rsidRDefault="00546432" w:rsidP="00546432">
            <w:pPr>
              <w:pStyle w:val="Table"/>
              <w:rPr>
                <w:lang w:val="en-US"/>
              </w:rPr>
            </w:pPr>
          </w:p>
          <w:p w14:paraId="2A828784" w14:textId="77777777" w:rsidR="00546432" w:rsidRPr="00247BF0" w:rsidRDefault="00546432" w:rsidP="00546432">
            <w:pPr>
              <w:pStyle w:val="Table"/>
              <w:rPr>
                <w:lang w:val="en-US"/>
              </w:rPr>
            </w:pPr>
            <w:r w:rsidRPr="00247BF0">
              <w:rPr>
                <w:lang w:val="en-US"/>
              </w:rPr>
              <w:t xml:space="preserve">Zo ja, welke? </w:t>
            </w:r>
          </w:p>
          <w:p w14:paraId="6C95AE70" w14:textId="77777777" w:rsidR="00546432" w:rsidRPr="005C639B" w:rsidRDefault="00546432" w:rsidP="00546432">
            <w:pPr>
              <w:pStyle w:val="Table"/>
              <w:rPr>
                <w:i/>
                <w:iCs/>
                <w:lang w:val="en-GB"/>
              </w:rPr>
            </w:pPr>
            <w:r w:rsidRPr="005C639B">
              <w:rPr>
                <w:i/>
                <w:iCs/>
                <w:lang w:val="en-GB"/>
              </w:rPr>
              <w:t>If yes, which?</w:t>
            </w:r>
          </w:p>
        </w:tc>
        <w:tc>
          <w:tcPr>
            <w:tcW w:w="1224" w:type="pct"/>
            <w:tcBorders>
              <w:top w:val="nil"/>
              <w:bottom w:val="single" w:sz="4" w:space="0" w:color="auto"/>
            </w:tcBorders>
          </w:tcPr>
          <w:p w14:paraId="4551F693" w14:textId="77777777" w:rsidR="00546432" w:rsidRPr="005C639B" w:rsidRDefault="00546432" w:rsidP="00546432">
            <w:pPr>
              <w:pStyle w:val="Table"/>
              <w:rPr>
                <w:lang w:val="en-GB"/>
              </w:rPr>
            </w:pPr>
          </w:p>
          <w:sdt>
            <w:sdtPr>
              <w:rPr>
                <w:lang w:val="en-GB"/>
              </w:rPr>
              <w:id w:val="-1677880269"/>
              <w:placeholder>
                <w:docPart w:val="BEDD97CEC9A0493DA9D20DA98D2F9C92"/>
              </w:placeholder>
              <w:showingPlcHdr/>
            </w:sdtPr>
            <w:sdtContent>
              <w:p w14:paraId="746D30DA" w14:textId="6BF7A23D" w:rsidR="00546432" w:rsidRPr="007D4499" w:rsidRDefault="007D4499" w:rsidP="00546432">
                <w:pPr>
                  <w:pStyle w:val="Table"/>
                </w:pPr>
                <w:r w:rsidRPr="00C75B02">
                  <w:rPr>
                    <w:rStyle w:val="PlaceholderText"/>
                  </w:rPr>
                  <w:t>Klik of tik om tekst in te voeren.</w:t>
                </w:r>
              </w:p>
            </w:sdtContent>
          </w:sdt>
          <w:p w14:paraId="1BF81807" w14:textId="77777777" w:rsidR="00546432" w:rsidRPr="007D4499" w:rsidRDefault="00546432" w:rsidP="00546432">
            <w:pPr>
              <w:pStyle w:val="Table"/>
            </w:pPr>
          </w:p>
        </w:tc>
      </w:tr>
      <w:tr w:rsidR="007D4499" w:rsidRPr="005C639B" w14:paraId="0A730498" w14:textId="77777777" w:rsidTr="007D4499">
        <w:trPr>
          <w:cantSplit/>
        </w:trPr>
        <w:tc>
          <w:tcPr>
            <w:tcW w:w="3776" w:type="pct"/>
            <w:tcBorders>
              <w:top w:val="single" w:sz="4" w:space="0" w:color="auto"/>
              <w:bottom w:val="nil"/>
            </w:tcBorders>
          </w:tcPr>
          <w:p w14:paraId="049B80A0" w14:textId="77777777" w:rsidR="007D4499" w:rsidRPr="005C639B" w:rsidRDefault="007D4499" w:rsidP="00546432">
            <w:pPr>
              <w:pStyle w:val="Table"/>
            </w:pPr>
            <w:r w:rsidRPr="005C639B">
              <w:t>Gebruikt uw zoon/dochter medicijnen?</w:t>
            </w:r>
          </w:p>
          <w:p w14:paraId="5CA22F3F" w14:textId="77777777" w:rsidR="007D4499" w:rsidRPr="005C639B" w:rsidRDefault="007D4499" w:rsidP="00546432">
            <w:pPr>
              <w:pStyle w:val="Table"/>
              <w:rPr>
                <w:i/>
                <w:iCs/>
                <w:lang w:val="en-GB"/>
              </w:rPr>
            </w:pPr>
            <w:r w:rsidRPr="005C639B">
              <w:rPr>
                <w:i/>
                <w:iCs/>
                <w:lang w:val="en-GB"/>
              </w:rPr>
              <w:t>Does your son/daughter have to take prescribed medicine?</w:t>
            </w:r>
          </w:p>
        </w:tc>
        <w:tc>
          <w:tcPr>
            <w:tcW w:w="1224" w:type="pct"/>
            <w:tcBorders>
              <w:top w:val="single" w:sz="4" w:space="0" w:color="auto"/>
              <w:bottom w:val="nil"/>
            </w:tcBorders>
          </w:tcPr>
          <w:sdt>
            <w:sdtPr>
              <w:rPr>
                <w:lang w:val="en-GB"/>
              </w:rPr>
              <w:id w:val="580253927"/>
              <w:lock w:val="contentLocked"/>
              <w:placeholder>
                <w:docPart w:val="AF259EFA15B04686BB49C3E3C872DEA5"/>
              </w:placeholder>
              <w:group/>
            </w:sdtPr>
            <w:sdtContent>
              <w:p w14:paraId="7441A3DF" w14:textId="77777777" w:rsidR="007D4499" w:rsidRDefault="003E5F25" w:rsidP="007D4499">
                <w:pPr>
                  <w:pStyle w:val="Table"/>
                  <w:rPr>
                    <w:lang w:val="en-GB"/>
                  </w:rPr>
                </w:pPr>
                <w:sdt>
                  <w:sdtPr>
                    <w:rPr>
                      <w:lang w:val="en-GB"/>
                    </w:rPr>
                    <w:id w:val="408197215"/>
                    <w14:checkbox>
                      <w14:checked w14:val="0"/>
                      <w14:checkedState w14:val="2612" w14:font="MS Gothic"/>
                      <w14:uncheckedState w14:val="2610" w14:font="MS Gothic"/>
                    </w14:checkbox>
                  </w:sdtPr>
                  <w:sdtContent>
                    <w:r w:rsidR="007D4499">
                      <w:rPr>
                        <w:rFonts w:ascii="MS Gothic" w:eastAsia="MS Gothic" w:hAnsi="MS Gothic" w:hint="eastAsia"/>
                        <w:lang w:val="en-GB"/>
                      </w:rPr>
                      <w:t>☐</w:t>
                    </w:r>
                  </w:sdtContent>
                </w:sdt>
                <w:r w:rsidR="007D4499">
                  <w:rPr>
                    <w:lang w:val="en-GB"/>
                  </w:rPr>
                  <w:t xml:space="preserve">Ja / yes </w:t>
                </w:r>
                <w:sdt>
                  <w:sdtPr>
                    <w:rPr>
                      <w:lang w:val="en-GB"/>
                    </w:rPr>
                    <w:id w:val="-870924510"/>
                    <w14:checkbox>
                      <w14:checked w14:val="0"/>
                      <w14:checkedState w14:val="2612" w14:font="MS Gothic"/>
                      <w14:uncheckedState w14:val="2610" w14:font="MS Gothic"/>
                    </w14:checkbox>
                  </w:sdtPr>
                  <w:sdtContent>
                    <w:r w:rsidR="007D4499">
                      <w:rPr>
                        <w:rFonts w:ascii="MS Gothic" w:eastAsia="MS Gothic" w:hAnsi="MS Gothic" w:hint="eastAsia"/>
                        <w:lang w:val="en-GB"/>
                      </w:rPr>
                      <w:t>☐</w:t>
                    </w:r>
                  </w:sdtContent>
                </w:sdt>
                <w:r w:rsidR="007D4499">
                  <w:rPr>
                    <w:lang w:val="en-GB"/>
                  </w:rPr>
                  <w:t xml:space="preserve"> Nee / no</w:t>
                </w:r>
              </w:p>
            </w:sdtContent>
          </w:sdt>
          <w:p w14:paraId="0327018C" w14:textId="16F35D30" w:rsidR="007D4499" w:rsidRPr="005C639B" w:rsidRDefault="007D4499" w:rsidP="00546432">
            <w:pPr>
              <w:pStyle w:val="Table"/>
            </w:pPr>
          </w:p>
        </w:tc>
      </w:tr>
      <w:tr w:rsidR="00546432" w:rsidRPr="00D2043A" w14:paraId="22F3C6E0" w14:textId="77777777" w:rsidTr="00546432">
        <w:trPr>
          <w:cantSplit/>
        </w:trPr>
        <w:tc>
          <w:tcPr>
            <w:tcW w:w="3776" w:type="pct"/>
            <w:tcBorders>
              <w:top w:val="nil"/>
              <w:bottom w:val="single" w:sz="4" w:space="0" w:color="auto"/>
            </w:tcBorders>
          </w:tcPr>
          <w:p w14:paraId="7983FF8D" w14:textId="77777777" w:rsidR="00546432" w:rsidRDefault="00546432" w:rsidP="00546432">
            <w:pPr>
              <w:pStyle w:val="Table"/>
              <w:rPr>
                <w:i/>
              </w:rPr>
            </w:pPr>
          </w:p>
          <w:p w14:paraId="57EFCE3B" w14:textId="77777777" w:rsidR="00546432" w:rsidRDefault="00546432" w:rsidP="00546432">
            <w:pPr>
              <w:pStyle w:val="Table"/>
              <w:rPr>
                <w:i/>
              </w:rPr>
            </w:pPr>
          </w:p>
          <w:p w14:paraId="25C78E78" w14:textId="77777777" w:rsidR="00546432" w:rsidRPr="005C639B" w:rsidRDefault="00546432" w:rsidP="00546432">
            <w:pPr>
              <w:pStyle w:val="Table"/>
              <w:rPr>
                <w:i/>
              </w:rPr>
            </w:pPr>
          </w:p>
          <w:p w14:paraId="73B14DAF" w14:textId="77777777" w:rsidR="00546432" w:rsidRPr="005C639B" w:rsidRDefault="00546432" w:rsidP="00546432">
            <w:pPr>
              <w:pStyle w:val="Table"/>
              <w:rPr>
                <w:i/>
              </w:rPr>
            </w:pPr>
            <w:r w:rsidRPr="005C639B">
              <w:rPr>
                <w:i/>
              </w:rPr>
              <w:t xml:space="preserve">Zo ja welke en wanneer? </w:t>
            </w:r>
          </w:p>
          <w:p w14:paraId="73FE2656" w14:textId="77777777" w:rsidR="00546432" w:rsidRPr="005C639B" w:rsidRDefault="00546432" w:rsidP="00546432">
            <w:pPr>
              <w:pStyle w:val="Table"/>
              <w:rPr>
                <w:i/>
                <w:lang w:val="en-GB"/>
              </w:rPr>
            </w:pPr>
            <w:r w:rsidRPr="005C639B">
              <w:rPr>
                <w:i/>
                <w:lang w:val="en-GB"/>
              </w:rPr>
              <w:t>If yes, specify time and name of medicine.</w:t>
            </w:r>
          </w:p>
        </w:tc>
        <w:tc>
          <w:tcPr>
            <w:tcW w:w="1224" w:type="pct"/>
            <w:tcBorders>
              <w:top w:val="nil"/>
              <w:bottom w:val="single" w:sz="4" w:space="0" w:color="auto"/>
            </w:tcBorders>
          </w:tcPr>
          <w:p w14:paraId="7811A381" w14:textId="77777777" w:rsidR="00546432" w:rsidRPr="005C639B" w:rsidRDefault="00546432" w:rsidP="00546432">
            <w:pPr>
              <w:pStyle w:val="Table"/>
              <w:rPr>
                <w:lang w:val="en-GB"/>
              </w:rPr>
            </w:pPr>
          </w:p>
          <w:p w14:paraId="57BA8C37" w14:textId="77777777" w:rsidR="00546432" w:rsidRPr="005C639B" w:rsidRDefault="00546432" w:rsidP="00546432">
            <w:pPr>
              <w:pStyle w:val="Table"/>
              <w:rPr>
                <w:lang w:val="en-GB"/>
              </w:rPr>
            </w:pPr>
          </w:p>
          <w:sdt>
            <w:sdtPr>
              <w:rPr>
                <w:lang w:val="en-GB"/>
              </w:rPr>
              <w:id w:val="-741484546"/>
              <w:placeholder>
                <w:docPart w:val="8FE13E7B725F498D9E8CF9BE2027DD06"/>
              </w:placeholder>
              <w:showingPlcHdr/>
            </w:sdtPr>
            <w:sdtContent>
              <w:p w14:paraId="2AA1F9AA" w14:textId="37D9EBD1" w:rsidR="00546432" w:rsidRPr="00D2043A" w:rsidRDefault="00D2043A" w:rsidP="00546432">
                <w:pPr>
                  <w:pStyle w:val="Table"/>
                </w:pPr>
                <w:r w:rsidRPr="00C75B02">
                  <w:rPr>
                    <w:rStyle w:val="PlaceholderText"/>
                  </w:rPr>
                  <w:t>Klik of tik om tekst in te voeren.</w:t>
                </w:r>
              </w:p>
            </w:sdtContent>
          </w:sdt>
        </w:tc>
      </w:tr>
      <w:tr w:rsidR="00D2043A" w:rsidRPr="005C639B" w14:paraId="2E69EC9E" w14:textId="77777777" w:rsidTr="00D2043A">
        <w:trPr>
          <w:cantSplit/>
        </w:trPr>
        <w:tc>
          <w:tcPr>
            <w:tcW w:w="3776" w:type="pct"/>
            <w:tcBorders>
              <w:top w:val="single" w:sz="4" w:space="0" w:color="auto"/>
              <w:bottom w:val="nil"/>
            </w:tcBorders>
          </w:tcPr>
          <w:p w14:paraId="7D214A3A" w14:textId="77777777" w:rsidR="00D2043A" w:rsidRPr="005C639B" w:rsidRDefault="00D2043A" w:rsidP="00D2043A">
            <w:pPr>
              <w:pStyle w:val="Table"/>
            </w:pPr>
            <w:r w:rsidRPr="005C639B">
              <w:t>Is uw zoon/dochter allergisch?</w:t>
            </w:r>
          </w:p>
          <w:p w14:paraId="01297E86" w14:textId="77777777" w:rsidR="00D2043A" w:rsidRPr="005C639B" w:rsidRDefault="00D2043A" w:rsidP="00D2043A">
            <w:pPr>
              <w:pStyle w:val="Table"/>
              <w:rPr>
                <w:i/>
                <w:lang w:val="en-GB"/>
              </w:rPr>
            </w:pPr>
            <w:r w:rsidRPr="005C639B">
              <w:rPr>
                <w:i/>
                <w:iCs/>
                <w:lang w:val="en-GB"/>
              </w:rPr>
              <w:t>Is your son/daughter allergic?</w:t>
            </w:r>
          </w:p>
        </w:tc>
        <w:tc>
          <w:tcPr>
            <w:tcW w:w="1224" w:type="pct"/>
            <w:tcBorders>
              <w:top w:val="single" w:sz="4" w:space="0" w:color="auto"/>
              <w:bottom w:val="nil"/>
            </w:tcBorders>
          </w:tcPr>
          <w:sdt>
            <w:sdtPr>
              <w:rPr>
                <w:lang w:val="en-GB"/>
              </w:rPr>
              <w:id w:val="-164791276"/>
              <w:lock w:val="contentLocked"/>
              <w:placeholder>
                <w:docPart w:val="8065C4D6B18E4831AAAAB92C8793B64C"/>
              </w:placeholder>
              <w:group/>
            </w:sdtPr>
            <w:sdtContent>
              <w:p w14:paraId="752C7095" w14:textId="2088BD4F" w:rsidR="00D2043A" w:rsidRDefault="003E5F25" w:rsidP="00D2043A">
                <w:pPr>
                  <w:pStyle w:val="Table"/>
                  <w:rPr>
                    <w:lang w:val="en-GB"/>
                  </w:rPr>
                </w:pPr>
                <w:sdt>
                  <w:sdtPr>
                    <w:rPr>
                      <w:lang w:val="en-GB"/>
                    </w:rPr>
                    <w:id w:val="1512874922"/>
                    <w14:checkbox>
                      <w14:checked w14:val="0"/>
                      <w14:checkedState w14:val="2612" w14:font="MS Gothic"/>
                      <w14:uncheckedState w14:val="2610" w14:font="MS Gothic"/>
                    </w14:checkbox>
                  </w:sdtPr>
                  <w:sdtContent>
                    <w:r w:rsidR="00E67597">
                      <w:rPr>
                        <w:rFonts w:ascii="MS Gothic" w:eastAsia="MS Gothic" w:hAnsi="MS Gothic" w:hint="eastAsia"/>
                        <w:lang w:val="en-GB"/>
                      </w:rPr>
                      <w:t>☐</w:t>
                    </w:r>
                  </w:sdtContent>
                </w:sdt>
                <w:r w:rsidR="00D2043A">
                  <w:rPr>
                    <w:lang w:val="en-GB"/>
                  </w:rPr>
                  <w:t xml:space="preserve">Ja / yes </w:t>
                </w:r>
                <w:sdt>
                  <w:sdtPr>
                    <w:rPr>
                      <w:lang w:val="en-GB"/>
                    </w:rPr>
                    <w:id w:val="578791584"/>
                    <w14:checkbox>
                      <w14:checked w14:val="0"/>
                      <w14:checkedState w14:val="2612" w14:font="MS Gothic"/>
                      <w14:uncheckedState w14:val="2610" w14:font="MS Gothic"/>
                    </w14:checkbox>
                  </w:sdtPr>
                  <w:sdtContent>
                    <w:r w:rsidR="00E67597">
                      <w:rPr>
                        <w:rFonts w:ascii="MS Gothic" w:eastAsia="MS Gothic" w:hAnsi="MS Gothic" w:hint="eastAsia"/>
                        <w:lang w:val="en-GB"/>
                      </w:rPr>
                      <w:t>☐</w:t>
                    </w:r>
                  </w:sdtContent>
                </w:sdt>
                <w:r w:rsidR="00D2043A">
                  <w:rPr>
                    <w:lang w:val="en-GB"/>
                  </w:rPr>
                  <w:t xml:space="preserve"> Nee / no</w:t>
                </w:r>
              </w:p>
            </w:sdtContent>
          </w:sdt>
          <w:p w14:paraId="458F883A" w14:textId="2350FDFC" w:rsidR="00D2043A" w:rsidRPr="005C639B" w:rsidRDefault="00D2043A" w:rsidP="00D2043A">
            <w:pPr>
              <w:pStyle w:val="Table"/>
            </w:pPr>
          </w:p>
        </w:tc>
      </w:tr>
      <w:tr w:rsidR="00546432" w:rsidRPr="00D2043A" w14:paraId="7EF243FA" w14:textId="77777777" w:rsidTr="00546432">
        <w:trPr>
          <w:cantSplit/>
        </w:trPr>
        <w:tc>
          <w:tcPr>
            <w:tcW w:w="3776" w:type="pct"/>
            <w:tcBorders>
              <w:top w:val="nil"/>
              <w:bottom w:val="single" w:sz="4" w:space="0" w:color="auto"/>
            </w:tcBorders>
          </w:tcPr>
          <w:p w14:paraId="30A7312E" w14:textId="77777777" w:rsidR="00546432" w:rsidRDefault="00546432" w:rsidP="00546432">
            <w:pPr>
              <w:pStyle w:val="Table"/>
              <w:rPr>
                <w:lang w:val="en-US"/>
              </w:rPr>
            </w:pPr>
          </w:p>
          <w:p w14:paraId="19168C01" w14:textId="77777777" w:rsidR="00546432" w:rsidRDefault="00546432" w:rsidP="00546432">
            <w:pPr>
              <w:pStyle w:val="Table"/>
              <w:rPr>
                <w:lang w:val="en-US"/>
              </w:rPr>
            </w:pPr>
          </w:p>
          <w:p w14:paraId="1105B11F" w14:textId="77777777" w:rsidR="00546432" w:rsidRPr="00247BF0" w:rsidRDefault="00546432" w:rsidP="00546432">
            <w:pPr>
              <w:pStyle w:val="Table"/>
              <w:rPr>
                <w:lang w:val="en-US"/>
              </w:rPr>
            </w:pPr>
          </w:p>
          <w:p w14:paraId="2268B2ED" w14:textId="77777777" w:rsidR="00546432" w:rsidRPr="00247BF0" w:rsidRDefault="00546432" w:rsidP="00546432">
            <w:pPr>
              <w:pStyle w:val="Table"/>
              <w:rPr>
                <w:lang w:val="en-US"/>
              </w:rPr>
            </w:pPr>
            <w:r w:rsidRPr="00247BF0">
              <w:rPr>
                <w:lang w:val="en-US"/>
              </w:rPr>
              <w:t>Zo ja, waarvoor?</w:t>
            </w:r>
          </w:p>
          <w:p w14:paraId="25A4FE93" w14:textId="77777777" w:rsidR="00546432" w:rsidRPr="005C639B" w:rsidRDefault="00546432" w:rsidP="00546432">
            <w:pPr>
              <w:pStyle w:val="Table"/>
              <w:rPr>
                <w:i/>
                <w:iCs/>
                <w:lang w:val="en-GB"/>
              </w:rPr>
            </w:pPr>
            <w:r w:rsidRPr="005C639B">
              <w:rPr>
                <w:i/>
                <w:iCs/>
                <w:lang w:val="en-GB"/>
              </w:rPr>
              <w:t>If yes, for what?</w:t>
            </w:r>
          </w:p>
        </w:tc>
        <w:sdt>
          <w:sdtPr>
            <w:rPr>
              <w:lang w:val="en-GB"/>
            </w:rPr>
            <w:id w:val="-1888870014"/>
            <w:placeholder>
              <w:docPart w:val="D15BE6F2FC31406A8EC48E4A295E167D"/>
            </w:placeholder>
            <w:showingPlcHdr/>
          </w:sdtPr>
          <w:sdtContent>
            <w:tc>
              <w:tcPr>
                <w:tcW w:w="1224" w:type="pct"/>
                <w:tcBorders>
                  <w:top w:val="nil"/>
                  <w:bottom w:val="single" w:sz="4" w:space="0" w:color="auto"/>
                </w:tcBorders>
              </w:tcPr>
              <w:p w14:paraId="45C70406" w14:textId="3ED02C78" w:rsidR="00546432" w:rsidRPr="00D2043A" w:rsidRDefault="00D2043A" w:rsidP="00546432">
                <w:pPr>
                  <w:pStyle w:val="Table"/>
                </w:pPr>
                <w:r w:rsidRPr="00C75B02">
                  <w:rPr>
                    <w:rStyle w:val="PlaceholderText"/>
                  </w:rPr>
                  <w:t>Klik of tik om tekst in te voeren.</w:t>
                </w:r>
              </w:p>
            </w:tc>
          </w:sdtContent>
        </w:sdt>
      </w:tr>
      <w:tr w:rsidR="00D2043A" w:rsidRPr="005C639B" w14:paraId="1465C0C1" w14:textId="77777777" w:rsidTr="00D2043A">
        <w:trPr>
          <w:cantSplit/>
        </w:trPr>
        <w:tc>
          <w:tcPr>
            <w:tcW w:w="3776" w:type="pct"/>
            <w:tcBorders>
              <w:top w:val="single" w:sz="4" w:space="0" w:color="auto"/>
              <w:bottom w:val="nil"/>
            </w:tcBorders>
          </w:tcPr>
          <w:p w14:paraId="2F26B9F1" w14:textId="77777777" w:rsidR="00D2043A" w:rsidRPr="005C639B" w:rsidRDefault="00D2043A" w:rsidP="00D2043A">
            <w:pPr>
              <w:pStyle w:val="Table"/>
            </w:pPr>
            <w:r w:rsidRPr="005C639B">
              <w:t>Volgt uw zoon/dochter een dieet?</w:t>
            </w:r>
          </w:p>
          <w:p w14:paraId="7BB83095" w14:textId="77777777" w:rsidR="00D2043A" w:rsidRPr="005C639B" w:rsidRDefault="00D2043A" w:rsidP="00D2043A">
            <w:pPr>
              <w:pStyle w:val="Table"/>
              <w:rPr>
                <w:lang w:val="en-GB"/>
              </w:rPr>
            </w:pPr>
            <w:r w:rsidRPr="005C639B">
              <w:rPr>
                <w:i/>
                <w:iCs/>
                <w:lang w:val="en-GB"/>
              </w:rPr>
              <w:t>Does your son/daughter follow a diet?</w:t>
            </w:r>
          </w:p>
        </w:tc>
        <w:tc>
          <w:tcPr>
            <w:tcW w:w="1224" w:type="pct"/>
            <w:tcBorders>
              <w:top w:val="nil"/>
              <w:bottom w:val="nil"/>
            </w:tcBorders>
          </w:tcPr>
          <w:sdt>
            <w:sdtPr>
              <w:rPr>
                <w:lang w:val="en-GB"/>
              </w:rPr>
              <w:id w:val="2108611798"/>
              <w:lock w:val="contentLocked"/>
              <w:placeholder>
                <w:docPart w:val="1A2DAE2775BF403EB407FB6EE816BA39"/>
              </w:placeholder>
              <w:group/>
            </w:sdtPr>
            <w:sdtContent>
              <w:p w14:paraId="3D92DDC3" w14:textId="063E121C" w:rsidR="00D2043A" w:rsidRDefault="003E5F25" w:rsidP="00D2043A">
                <w:pPr>
                  <w:pStyle w:val="Table"/>
                  <w:rPr>
                    <w:lang w:val="en-GB"/>
                  </w:rPr>
                </w:pPr>
                <w:sdt>
                  <w:sdtPr>
                    <w:rPr>
                      <w:lang w:val="en-GB"/>
                    </w:rPr>
                    <w:id w:val="1964616230"/>
                    <w14:checkbox>
                      <w14:checked w14:val="0"/>
                      <w14:checkedState w14:val="2612" w14:font="MS Gothic"/>
                      <w14:uncheckedState w14:val="2610" w14:font="MS Gothic"/>
                    </w14:checkbox>
                  </w:sdtPr>
                  <w:sdtContent>
                    <w:r w:rsidR="00E67597">
                      <w:rPr>
                        <w:rFonts w:ascii="MS Gothic" w:eastAsia="MS Gothic" w:hAnsi="MS Gothic" w:hint="eastAsia"/>
                        <w:lang w:val="en-GB"/>
                      </w:rPr>
                      <w:t>☐</w:t>
                    </w:r>
                  </w:sdtContent>
                </w:sdt>
                <w:r w:rsidR="00D2043A">
                  <w:rPr>
                    <w:lang w:val="en-GB"/>
                  </w:rPr>
                  <w:t xml:space="preserve">Ja / yes </w:t>
                </w:r>
                <w:sdt>
                  <w:sdtPr>
                    <w:rPr>
                      <w:lang w:val="en-GB"/>
                    </w:rPr>
                    <w:id w:val="-391203041"/>
                    <w14:checkbox>
                      <w14:checked w14:val="0"/>
                      <w14:checkedState w14:val="2612" w14:font="MS Gothic"/>
                      <w14:uncheckedState w14:val="2610" w14:font="MS Gothic"/>
                    </w14:checkbox>
                  </w:sdtPr>
                  <w:sdtContent>
                    <w:r w:rsidR="00E67597">
                      <w:rPr>
                        <w:rFonts w:ascii="MS Gothic" w:eastAsia="MS Gothic" w:hAnsi="MS Gothic" w:hint="eastAsia"/>
                        <w:lang w:val="en-GB"/>
                      </w:rPr>
                      <w:t>☐</w:t>
                    </w:r>
                  </w:sdtContent>
                </w:sdt>
                <w:r w:rsidR="00D2043A">
                  <w:rPr>
                    <w:lang w:val="en-GB"/>
                  </w:rPr>
                  <w:t xml:space="preserve"> Nee / no</w:t>
                </w:r>
              </w:p>
            </w:sdtContent>
          </w:sdt>
          <w:p w14:paraId="29C8B8C9" w14:textId="6621E674" w:rsidR="00D2043A" w:rsidRPr="005C639B" w:rsidRDefault="00D2043A" w:rsidP="00D2043A">
            <w:pPr>
              <w:pStyle w:val="Table"/>
            </w:pPr>
          </w:p>
        </w:tc>
      </w:tr>
      <w:tr w:rsidR="00546432" w:rsidRPr="00D2043A" w14:paraId="1193F8FD" w14:textId="77777777" w:rsidTr="00546432">
        <w:trPr>
          <w:cantSplit/>
        </w:trPr>
        <w:tc>
          <w:tcPr>
            <w:tcW w:w="3776" w:type="pct"/>
            <w:tcBorders>
              <w:top w:val="nil"/>
              <w:bottom w:val="single" w:sz="4" w:space="0" w:color="auto"/>
            </w:tcBorders>
          </w:tcPr>
          <w:p w14:paraId="1EA05567" w14:textId="77777777" w:rsidR="00546432" w:rsidRDefault="00546432" w:rsidP="00546432">
            <w:pPr>
              <w:pStyle w:val="Table"/>
              <w:rPr>
                <w:lang w:val="en-US"/>
              </w:rPr>
            </w:pPr>
          </w:p>
          <w:p w14:paraId="07F9071F" w14:textId="77777777" w:rsidR="00546432" w:rsidRDefault="00546432" w:rsidP="00546432">
            <w:pPr>
              <w:pStyle w:val="Table"/>
              <w:rPr>
                <w:lang w:val="en-US"/>
              </w:rPr>
            </w:pPr>
          </w:p>
          <w:p w14:paraId="7792D44D" w14:textId="77777777" w:rsidR="00546432" w:rsidRPr="00247BF0" w:rsidRDefault="00546432" w:rsidP="00546432">
            <w:pPr>
              <w:pStyle w:val="Table"/>
              <w:rPr>
                <w:lang w:val="en-US"/>
              </w:rPr>
            </w:pPr>
          </w:p>
          <w:p w14:paraId="56E775F9" w14:textId="77777777" w:rsidR="00546432" w:rsidRPr="00247BF0" w:rsidRDefault="00546432" w:rsidP="00546432">
            <w:pPr>
              <w:pStyle w:val="Table"/>
              <w:rPr>
                <w:lang w:val="en-US"/>
              </w:rPr>
            </w:pPr>
            <w:r w:rsidRPr="00247BF0">
              <w:rPr>
                <w:lang w:val="en-US"/>
              </w:rPr>
              <w:t>Zo ja, wat?</w:t>
            </w:r>
          </w:p>
          <w:p w14:paraId="08A5AFCC" w14:textId="77777777" w:rsidR="00546432" w:rsidRPr="005C639B" w:rsidRDefault="00546432" w:rsidP="00546432">
            <w:pPr>
              <w:pStyle w:val="Table"/>
              <w:rPr>
                <w:i/>
                <w:iCs/>
                <w:lang w:val="en-GB"/>
              </w:rPr>
            </w:pPr>
            <w:r w:rsidRPr="005C639B">
              <w:rPr>
                <w:i/>
                <w:iCs/>
                <w:lang w:val="en-GB"/>
              </w:rPr>
              <w:t>If yes, what?</w:t>
            </w:r>
          </w:p>
        </w:tc>
        <w:sdt>
          <w:sdtPr>
            <w:rPr>
              <w:lang w:val="en-GB"/>
            </w:rPr>
            <w:id w:val="394484562"/>
            <w:placeholder>
              <w:docPart w:val="853C70DFA5FD4550BC338273C5F4503A"/>
            </w:placeholder>
            <w:showingPlcHdr/>
          </w:sdtPr>
          <w:sdtContent>
            <w:tc>
              <w:tcPr>
                <w:tcW w:w="1224" w:type="pct"/>
                <w:tcBorders>
                  <w:top w:val="nil"/>
                  <w:bottom w:val="single" w:sz="4" w:space="0" w:color="auto"/>
                </w:tcBorders>
              </w:tcPr>
              <w:p w14:paraId="5755CC85" w14:textId="2FE572BF" w:rsidR="00546432" w:rsidRPr="00D2043A" w:rsidRDefault="00D2043A" w:rsidP="00546432">
                <w:pPr>
                  <w:pStyle w:val="Table"/>
                </w:pPr>
                <w:r w:rsidRPr="00C75B02">
                  <w:rPr>
                    <w:rStyle w:val="PlaceholderText"/>
                  </w:rPr>
                  <w:t>Klik of tik om tekst in te voeren.</w:t>
                </w:r>
              </w:p>
            </w:tc>
          </w:sdtContent>
        </w:sdt>
      </w:tr>
    </w:tbl>
    <w:p w14:paraId="74C3C03F" w14:textId="77777777" w:rsidR="00546432" w:rsidRPr="00D2043A" w:rsidRDefault="00546432" w:rsidP="00C062B0"/>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513"/>
        <w:gridCol w:w="2811"/>
        <w:gridCol w:w="3142"/>
      </w:tblGrid>
      <w:tr w:rsidR="00546432" w:rsidRPr="005C639B" w14:paraId="068A6BCF" w14:textId="77777777" w:rsidTr="00546432">
        <w:trPr>
          <w:cantSplit/>
        </w:trPr>
        <w:tc>
          <w:tcPr>
            <w:tcW w:w="5000" w:type="pct"/>
            <w:gridSpan w:val="3"/>
            <w:tcBorders>
              <w:top w:val="nil"/>
              <w:bottom w:val="single" w:sz="4" w:space="0" w:color="auto"/>
            </w:tcBorders>
          </w:tcPr>
          <w:p w14:paraId="14B335E3" w14:textId="77777777" w:rsidR="00546432" w:rsidRPr="00BB1B39" w:rsidRDefault="00546432" w:rsidP="003E5F25">
            <w:pPr>
              <w:pStyle w:val="Heading2"/>
              <w:rPr>
                <w:rFonts w:ascii="Arial" w:hAnsi="Arial" w:cs="Arial"/>
                <w:sz w:val="20"/>
                <w:lang w:val="en-GB"/>
              </w:rPr>
            </w:pPr>
            <w:r w:rsidRPr="00BB1B39">
              <w:rPr>
                <w:rFonts w:ascii="Arial" w:hAnsi="Arial" w:cs="Arial"/>
                <w:sz w:val="20"/>
                <w:lang w:val="en-GB"/>
              </w:rPr>
              <w:t>Gegevens arts / address physician</w:t>
            </w:r>
          </w:p>
          <w:p w14:paraId="3A2708D3" w14:textId="77777777" w:rsidR="00546432" w:rsidRPr="005C639B" w:rsidRDefault="00546432" w:rsidP="003E5F25">
            <w:pPr>
              <w:rPr>
                <w:rFonts w:cs="Arial"/>
                <w:lang w:val="en-GB"/>
              </w:rPr>
            </w:pPr>
          </w:p>
        </w:tc>
      </w:tr>
      <w:tr w:rsidR="00546432" w:rsidRPr="005C639B" w14:paraId="524948AD" w14:textId="77777777" w:rsidTr="00546432">
        <w:trPr>
          <w:cantSplit/>
          <w:trHeight w:val="325"/>
        </w:trPr>
        <w:tc>
          <w:tcPr>
            <w:tcW w:w="2156" w:type="pct"/>
            <w:vMerge w:val="restart"/>
            <w:tcBorders>
              <w:top w:val="single" w:sz="4" w:space="0" w:color="auto"/>
            </w:tcBorders>
          </w:tcPr>
          <w:p w14:paraId="07569FEC" w14:textId="77777777" w:rsidR="00546432" w:rsidRPr="005C639B" w:rsidRDefault="00546432" w:rsidP="00546432">
            <w:pPr>
              <w:pStyle w:val="Table"/>
              <w:rPr>
                <w:lang w:val="en-GB"/>
              </w:rPr>
            </w:pPr>
            <w:r w:rsidRPr="005C639B">
              <w:rPr>
                <w:lang w:val="en-GB"/>
              </w:rPr>
              <w:t>Naam en adres huisarts</w:t>
            </w:r>
          </w:p>
          <w:p w14:paraId="2141CB4C" w14:textId="77777777" w:rsidR="00546432" w:rsidRPr="005C639B" w:rsidRDefault="00546432" w:rsidP="00546432">
            <w:pPr>
              <w:pStyle w:val="Table"/>
              <w:rPr>
                <w:i/>
                <w:lang w:val="en-GB"/>
              </w:rPr>
            </w:pPr>
            <w:r w:rsidRPr="005C639B">
              <w:rPr>
                <w:i/>
                <w:lang w:val="en-GB"/>
              </w:rPr>
              <w:t>Name and address family doctor</w:t>
            </w:r>
          </w:p>
        </w:tc>
        <w:tc>
          <w:tcPr>
            <w:tcW w:w="1343" w:type="pct"/>
            <w:tcBorders>
              <w:top w:val="single" w:sz="4" w:space="0" w:color="auto"/>
              <w:bottom w:val="single" w:sz="4" w:space="0" w:color="auto"/>
            </w:tcBorders>
          </w:tcPr>
          <w:p w14:paraId="7420DCAD" w14:textId="77777777" w:rsidR="00546432" w:rsidRPr="005C639B" w:rsidRDefault="00546432" w:rsidP="00546432">
            <w:pPr>
              <w:pStyle w:val="Table"/>
              <w:rPr>
                <w:lang w:val="en-GB"/>
              </w:rPr>
            </w:pPr>
            <w:r w:rsidRPr="005C639B">
              <w:rPr>
                <w:lang w:val="en-GB"/>
              </w:rPr>
              <w:t xml:space="preserve">Naam / </w:t>
            </w:r>
            <w:r w:rsidRPr="005C639B">
              <w:rPr>
                <w:i/>
                <w:lang w:val="en-GB"/>
              </w:rPr>
              <w:t>Name</w:t>
            </w:r>
          </w:p>
        </w:tc>
        <w:sdt>
          <w:sdtPr>
            <w:rPr>
              <w:lang w:val="en-GB"/>
            </w:rPr>
            <w:id w:val="79880973"/>
            <w:placeholder>
              <w:docPart w:val="53464A1C059E4DC2819C4C4B9AA53253"/>
            </w:placeholder>
            <w:showingPlcHdr/>
          </w:sdtPr>
          <w:sdtContent>
            <w:tc>
              <w:tcPr>
                <w:tcW w:w="1501" w:type="pct"/>
                <w:tcBorders>
                  <w:top w:val="single" w:sz="4" w:space="0" w:color="auto"/>
                  <w:bottom w:val="single" w:sz="4" w:space="0" w:color="auto"/>
                </w:tcBorders>
              </w:tcPr>
              <w:p w14:paraId="2BBED049" w14:textId="4A7D1B64" w:rsidR="00546432" w:rsidRPr="00D2043A" w:rsidRDefault="00D2043A" w:rsidP="00546432">
                <w:pPr>
                  <w:pStyle w:val="Table"/>
                </w:pPr>
                <w:r w:rsidRPr="00C75B02">
                  <w:rPr>
                    <w:rStyle w:val="PlaceholderText"/>
                  </w:rPr>
                  <w:t>Klik of tik om tekst in te voeren.</w:t>
                </w:r>
              </w:p>
            </w:tc>
          </w:sdtContent>
        </w:sdt>
      </w:tr>
      <w:tr w:rsidR="00546432" w:rsidRPr="005C639B" w14:paraId="4ECB8CB9" w14:textId="77777777" w:rsidTr="00546432">
        <w:trPr>
          <w:cantSplit/>
          <w:trHeight w:val="401"/>
        </w:trPr>
        <w:tc>
          <w:tcPr>
            <w:tcW w:w="2156" w:type="pct"/>
            <w:vMerge/>
            <w:tcBorders>
              <w:top w:val="single" w:sz="4" w:space="0" w:color="auto"/>
            </w:tcBorders>
          </w:tcPr>
          <w:p w14:paraId="6075EB9D" w14:textId="77777777" w:rsidR="00546432" w:rsidRPr="00D2043A" w:rsidRDefault="00546432" w:rsidP="00546432">
            <w:pPr>
              <w:pStyle w:val="Table"/>
            </w:pPr>
          </w:p>
        </w:tc>
        <w:tc>
          <w:tcPr>
            <w:tcW w:w="1343" w:type="pct"/>
            <w:tcBorders>
              <w:top w:val="single" w:sz="4" w:space="0" w:color="auto"/>
              <w:bottom w:val="single" w:sz="4" w:space="0" w:color="auto"/>
            </w:tcBorders>
          </w:tcPr>
          <w:p w14:paraId="26DCCCEA" w14:textId="77777777" w:rsidR="00546432" w:rsidRPr="005C639B" w:rsidRDefault="00546432" w:rsidP="00546432">
            <w:pPr>
              <w:pStyle w:val="Table"/>
              <w:rPr>
                <w:lang w:val="en-GB"/>
              </w:rPr>
            </w:pPr>
            <w:r w:rsidRPr="005C639B">
              <w:rPr>
                <w:lang w:val="en-GB"/>
              </w:rPr>
              <w:t xml:space="preserve">Adres / </w:t>
            </w:r>
            <w:r w:rsidRPr="005C639B">
              <w:rPr>
                <w:i/>
                <w:lang w:val="en-GB"/>
              </w:rPr>
              <w:t>Address</w:t>
            </w:r>
          </w:p>
        </w:tc>
        <w:sdt>
          <w:sdtPr>
            <w:rPr>
              <w:lang w:val="en-GB"/>
            </w:rPr>
            <w:id w:val="1374046892"/>
            <w:placeholder>
              <w:docPart w:val="963805DB8B014B59BDC29F75A31550FA"/>
            </w:placeholder>
            <w:showingPlcHdr/>
          </w:sdtPr>
          <w:sdtContent>
            <w:tc>
              <w:tcPr>
                <w:tcW w:w="1501" w:type="pct"/>
                <w:tcBorders>
                  <w:top w:val="single" w:sz="4" w:space="0" w:color="auto"/>
                  <w:bottom w:val="single" w:sz="4" w:space="0" w:color="auto"/>
                </w:tcBorders>
              </w:tcPr>
              <w:p w14:paraId="7FADEF8A" w14:textId="517C72E4" w:rsidR="00546432" w:rsidRPr="00D2043A" w:rsidRDefault="00D2043A" w:rsidP="00546432">
                <w:pPr>
                  <w:pStyle w:val="Table"/>
                </w:pPr>
                <w:r w:rsidRPr="00C75B02">
                  <w:rPr>
                    <w:rStyle w:val="PlaceholderText"/>
                  </w:rPr>
                  <w:t>Klik of tik om tekst in te voeren.</w:t>
                </w:r>
              </w:p>
            </w:tc>
          </w:sdtContent>
        </w:sdt>
      </w:tr>
      <w:tr w:rsidR="00546432" w:rsidRPr="005C639B" w14:paraId="2E146FF1" w14:textId="77777777" w:rsidTr="00546432">
        <w:trPr>
          <w:cantSplit/>
          <w:trHeight w:val="420"/>
        </w:trPr>
        <w:tc>
          <w:tcPr>
            <w:tcW w:w="2156" w:type="pct"/>
            <w:vMerge/>
            <w:tcBorders>
              <w:top w:val="single" w:sz="4" w:space="0" w:color="auto"/>
              <w:bottom w:val="single" w:sz="4" w:space="0" w:color="auto"/>
            </w:tcBorders>
          </w:tcPr>
          <w:p w14:paraId="71E27E54" w14:textId="77777777" w:rsidR="00546432" w:rsidRPr="00D2043A" w:rsidRDefault="00546432" w:rsidP="00546432">
            <w:pPr>
              <w:pStyle w:val="Table"/>
            </w:pPr>
          </w:p>
        </w:tc>
        <w:tc>
          <w:tcPr>
            <w:tcW w:w="1343" w:type="pct"/>
            <w:tcBorders>
              <w:top w:val="single" w:sz="4" w:space="0" w:color="auto"/>
              <w:bottom w:val="single" w:sz="4" w:space="0" w:color="auto"/>
            </w:tcBorders>
          </w:tcPr>
          <w:p w14:paraId="191556A7" w14:textId="77777777" w:rsidR="00546432" w:rsidRPr="005C639B" w:rsidRDefault="00546432" w:rsidP="00546432">
            <w:pPr>
              <w:pStyle w:val="Table"/>
            </w:pPr>
            <w:r w:rsidRPr="005C639B">
              <w:t xml:space="preserve">Telefoon / </w:t>
            </w:r>
            <w:r w:rsidRPr="005C639B">
              <w:rPr>
                <w:i/>
              </w:rPr>
              <w:t>Telephone</w:t>
            </w:r>
          </w:p>
        </w:tc>
        <w:sdt>
          <w:sdtPr>
            <w:id w:val="-1831209942"/>
            <w:placeholder>
              <w:docPart w:val="22C87E9A54154600B11A8977FC4EA6F1"/>
            </w:placeholder>
            <w:showingPlcHdr/>
          </w:sdtPr>
          <w:sdtContent>
            <w:tc>
              <w:tcPr>
                <w:tcW w:w="1501" w:type="pct"/>
                <w:tcBorders>
                  <w:top w:val="single" w:sz="4" w:space="0" w:color="auto"/>
                  <w:bottom w:val="single" w:sz="4" w:space="0" w:color="auto"/>
                </w:tcBorders>
              </w:tcPr>
              <w:p w14:paraId="62A9FB24" w14:textId="2659487D" w:rsidR="00546432" w:rsidRPr="005C639B" w:rsidRDefault="00D2043A" w:rsidP="00546432">
                <w:pPr>
                  <w:pStyle w:val="Table"/>
                </w:pPr>
                <w:r w:rsidRPr="00C75B02">
                  <w:rPr>
                    <w:rStyle w:val="PlaceholderText"/>
                  </w:rPr>
                  <w:t>Klik of tik om tekst in te voeren.</w:t>
                </w:r>
              </w:p>
            </w:tc>
          </w:sdtContent>
        </w:sdt>
      </w:tr>
      <w:tr w:rsidR="00546432" w:rsidRPr="005C639B" w14:paraId="0A815A0A" w14:textId="77777777" w:rsidTr="00546432">
        <w:trPr>
          <w:cantSplit/>
          <w:trHeight w:val="413"/>
        </w:trPr>
        <w:tc>
          <w:tcPr>
            <w:tcW w:w="2156" w:type="pct"/>
            <w:vMerge w:val="restart"/>
            <w:tcBorders>
              <w:top w:val="single" w:sz="4" w:space="0" w:color="auto"/>
            </w:tcBorders>
          </w:tcPr>
          <w:p w14:paraId="61173E8D" w14:textId="77777777" w:rsidR="00546432" w:rsidRPr="005C639B" w:rsidRDefault="00546432" w:rsidP="00546432">
            <w:pPr>
              <w:pStyle w:val="Table"/>
            </w:pPr>
            <w:r w:rsidRPr="005C639B">
              <w:t>Naam en adres tandarts</w:t>
            </w:r>
          </w:p>
          <w:p w14:paraId="53C7846F" w14:textId="77777777" w:rsidR="00546432" w:rsidRPr="005C639B" w:rsidRDefault="00546432" w:rsidP="00546432">
            <w:pPr>
              <w:pStyle w:val="Table"/>
              <w:rPr>
                <w:i/>
                <w:lang w:val="en-GB"/>
              </w:rPr>
            </w:pPr>
            <w:r w:rsidRPr="005C639B">
              <w:rPr>
                <w:i/>
                <w:lang w:val="en-GB"/>
              </w:rPr>
              <w:t>Name and address dentist</w:t>
            </w:r>
          </w:p>
        </w:tc>
        <w:tc>
          <w:tcPr>
            <w:tcW w:w="1343" w:type="pct"/>
            <w:tcBorders>
              <w:top w:val="single" w:sz="4" w:space="0" w:color="auto"/>
              <w:bottom w:val="single" w:sz="4" w:space="0" w:color="auto"/>
            </w:tcBorders>
          </w:tcPr>
          <w:p w14:paraId="28306EAB" w14:textId="77777777" w:rsidR="00546432" w:rsidRPr="005C639B" w:rsidRDefault="00546432" w:rsidP="00546432">
            <w:pPr>
              <w:pStyle w:val="Table"/>
              <w:rPr>
                <w:lang w:val="en-GB"/>
              </w:rPr>
            </w:pPr>
            <w:r w:rsidRPr="005C639B">
              <w:rPr>
                <w:lang w:val="en-GB"/>
              </w:rPr>
              <w:t xml:space="preserve">Naam / </w:t>
            </w:r>
            <w:r w:rsidRPr="005C639B">
              <w:rPr>
                <w:i/>
                <w:lang w:val="en-GB"/>
              </w:rPr>
              <w:t>Name</w:t>
            </w:r>
          </w:p>
        </w:tc>
        <w:sdt>
          <w:sdtPr>
            <w:rPr>
              <w:lang w:val="en-GB"/>
            </w:rPr>
            <w:id w:val="-1674017746"/>
            <w:placeholder>
              <w:docPart w:val="B8A76BAF9D3E4FC6A0C08C0D03F3B850"/>
            </w:placeholder>
            <w:showingPlcHdr/>
          </w:sdtPr>
          <w:sdtContent>
            <w:tc>
              <w:tcPr>
                <w:tcW w:w="1501" w:type="pct"/>
                <w:tcBorders>
                  <w:top w:val="single" w:sz="4" w:space="0" w:color="auto"/>
                  <w:bottom w:val="single" w:sz="4" w:space="0" w:color="auto"/>
                </w:tcBorders>
              </w:tcPr>
              <w:p w14:paraId="65124F84" w14:textId="1A0C7E74" w:rsidR="00546432" w:rsidRPr="00D2043A" w:rsidRDefault="00D2043A" w:rsidP="00546432">
                <w:pPr>
                  <w:pStyle w:val="Table"/>
                </w:pPr>
                <w:r w:rsidRPr="00C75B02">
                  <w:rPr>
                    <w:rStyle w:val="PlaceholderText"/>
                  </w:rPr>
                  <w:t>Klik of tik om tekst in te voeren.</w:t>
                </w:r>
              </w:p>
            </w:tc>
          </w:sdtContent>
        </w:sdt>
      </w:tr>
      <w:tr w:rsidR="00546432" w:rsidRPr="005C639B" w14:paraId="13E31969" w14:textId="77777777" w:rsidTr="00546432">
        <w:trPr>
          <w:cantSplit/>
          <w:trHeight w:val="419"/>
        </w:trPr>
        <w:tc>
          <w:tcPr>
            <w:tcW w:w="2156" w:type="pct"/>
            <w:vMerge/>
            <w:tcBorders>
              <w:top w:val="single" w:sz="4" w:space="0" w:color="auto"/>
            </w:tcBorders>
          </w:tcPr>
          <w:p w14:paraId="1F67F85E" w14:textId="77777777" w:rsidR="00546432" w:rsidRPr="00D2043A" w:rsidRDefault="00546432" w:rsidP="00546432">
            <w:pPr>
              <w:pStyle w:val="Table"/>
            </w:pPr>
          </w:p>
        </w:tc>
        <w:tc>
          <w:tcPr>
            <w:tcW w:w="1343" w:type="pct"/>
            <w:tcBorders>
              <w:top w:val="single" w:sz="4" w:space="0" w:color="auto"/>
              <w:bottom w:val="single" w:sz="4" w:space="0" w:color="auto"/>
            </w:tcBorders>
          </w:tcPr>
          <w:p w14:paraId="72AFF39B" w14:textId="77777777" w:rsidR="00546432" w:rsidRPr="005C639B" w:rsidRDefault="00546432" w:rsidP="00546432">
            <w:pPr>
              <w:pStyle w:val="Table"/>
              <w:rPr>
                <w:lang w:val="en-GB"/>
              </w:rPr>
            </w:pPr>
            <w:r w:rsidRPr="005C639B">
              <w:rPr>
                <w:lang w:val="en-GB"/>
              </w:rPr>
              <w:t xml:space="preserve">Adres / </w:t>
            </w:r>
            <w:r w:rsidRPr="005C639B">
              <w:rPr>
                <w:i/>
                <w:lang w:val="en-GB"/>
              </w:rPr>
              <w:t>Address</w:t>
            </w:r>
          </w:p>
        </w:tc>
        <w:sdt>
          <w:sdtPr>
            <w:rPr>
              <w:lang w:val="en-GB"/>
            </w:rPr>
            <w:id w:val="-1821417547"/>
            <w:placeholder>
              <w:docPart w:val="675D9FC553174217A7FD8BDFFEFBB5DD"/>
            </w:placeholder>
            <w:showingPlcHdr/>
          </w:sdtPr>
          <w:sdtContent>
            <w:tc>
              <w:tcPr>
                <w:tcW w:w="1501" w:type="pct"/>
                <w:tcBorders>
                  <w:top w:val="single" w:sz="4" w:space="0" w:color="auto"/>
                  <w:bottom w:val="single" w:sz="4" w:space="0" w:color="auto"/>
                </w:tcBorders>
              </w:tcPr>
              <w:p w14:paraId="632169C2" w14:textId="06498CC5" w:rsidR="00546432" w:rsidRPr="00D2043A" w:rsidRDefault="00D2043A" w:rsidP="00546432">
                <w:pPr>
                  <w:pStyle w:val="Table"/>
                </w:pPr>
                <w:r w:rsidRPr="00C75B02">
                  <w:rPr>
                    <w:rStyle w:val="PlaceholderText"/>
                  </w:rPr>
                  <w:t>Klik of tik om tekst in te voeren.</w:t>
                </w:r>
              </w:p>
            </w:tc>
          </w:sdtContent>
        </w:sdt>
      </w:tr>
      <w:tr w:rsidR="00546432" w:rsidRPr="005C639B" w14:paraId="6F27E4AD" w14:textId="77777777" w:rsidTr="00546432">
        <w:trPr>
          <w:cantSplit/>
          <w:trHeight w:val="425"/>
        </w:trPr>
        <w:tc>
          <w:tcPr>
            <w:tcW w:w="2156" w:type="pct"/>
            <w:vMerge/>
            <w:tcBorders>
              <w:top w:val="single" w:sz="4" w:space="0" w:color="auto"/>
              <w:bottom w:val="single" w:sz="4" w:space="0" w:color="auto"/>
            </w:tcBorders>
          </w:tcPr>
          <w:p w14:paraId="0A529422" w14:textId="77777777" w:rsidR="00546432" w:rsidRPr="00D2043A" w:rsidRDefault="00546432" w:rsidP="00546432">
            <w:pPr>
              <w:pStyle w:val="Table"/>
            </w:pPr>
          </w:p>
        </w:tc>
        <w:tc>
          <w:tcPr>
            <w:tcW w:w="1343" w:type="pct"/>
            <w:tcBorders>
              <w:top w:val="single" w:sz="4" w:space="0" w:color="auto"/>
              <w:bottom w:val="single" w:sz="4" w:space="0" w:color="auto"/>
            </w:tcBorders>
          </w:tcPr>
          <w:p w14:paraId="1D099EAA" w14:textId="77777777" w:rsidR="00546432" w:rsidRPr="005C639B" w:rsidRDefault="00546432" w:rsidP="00546432">
            <w:pPr>
              <w:pStyle w:val="Table"/>
            </w:pPr>
            <w:r w:rsidRPr="005C639B">
              <w:t xml:space="preserve">Telefoon / </w:t>
            </w:r>
            <w:r w:rsidRPr="005C639B">
              <w:rPr>
                <w:i/>
              </w:rPr>
              <w:t>Telephone</w:t>
            </w:r>
          </w:p>
        </w:tc>
        <w:sdt>
          <w:sdtPr>
            <w:id w:val="-499580785"/>
            <w:placeholder>
              <w:docPart w:val="EDD37604CBCC487382922CBC7824910F"/>
            </w:placeholder>
            <w:showingPlcHdr/>
          </w:sdtPr>
          <w:sdtContent>
            <w:tc>
              <w:tcPr>
                <w:tcW w:w="1501" w:type="pct"/>
                <w:tcBorders>
                  <w:top w:val="single" w:sz="4" w:space="0" w:color="auto"/>
                  <w:bottom w:val="single" w:sz="4" w:space="0" w:color="auto"/>
                </w:tcBorders>
              </w:tcPr>
              <w:p w14:paraId="1518B015" w14:textId="45DBB9B9" w:rsidR="00546432" w:rsidRPr="005C639B" w:rsidRDefault="00D2043A" w:rsidP="00546432">
                <w:pPr>
                  <w:pStyle w:val="Table"/>
                </w:pPr>
                <w:r w:rsidRPr="00C75B02">
                  <w:rPr>
                    <w:rStyle w:val="PlaceholderText"/>
                  </w:rPr>
                  <w:t>Klik of tik om tekst in te voeren.</w:t>
                </w:r>
              </w:p>
            </w:tc>
          </w:sdtContent>
        </w:sdt>
      </w:tr>
    </w:tbl>
    <w:p w14:paraId="687CB2E3" w14:textId="77777777" w:rsidR="00546432" w:rsidRPr="00D2043A" w:rsidRDefault="00546432" w:rsidP="00C062B0"/>
    <w:p w14:paraId="12E799FD" w14:textId="77777777" w:rsidR="00546432" w:rsidRPr="00D2043A" w:rsidRDefault="00546432">
      <w:r w:rsidRPr="00D2043A">
        <w:br w:type="page"/>
      </w:r>
    </w:p>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513"/>
        <w:gridCol w:w="2811"/>
        <w:gridCol w:w="3142"/>
      </w:tblGrid>
      <w:tr w:rsidR="00546432" w:rsidRPr="00247BF0" w14:paraId="21D3C4FB" w14:textId="77777777" w:rsidTr="00546432">
        <w:trPr>
          <w:cantSplit/>
          <w:trHeight w:val="288"/>
        </w:trPr>
        <w:tc>
          <w:tcPr>
            <w:tcW w:w="5000" w:type="pct"/>
            <w:gridSpan w:val="3"/>
            <w:tcBorders>
              <w:top w:val="nil"/>
              <w:bottom w:val="single" w:sz="4" w:space="0" w:color="auto"/>
            </w:tcBorders>
          </w:tcPr>
          <w:p w14:paraId="5A0B4B7C" w14:textId="77777777" w:rsidR="00546432" w:rsidRDefault="00546432" w:rsidP="003E5F25">
            <w:pPr>
              <w:pStyle w:val="Heading2"/>
              <w:rPr>
                <w:rFonts w:ascii="Arial" w:hAnsi="Arial" w:cs="Arial"/>
                <w:sz w:val="20"/>
                <w:szCs w:val="20"/>
              </w:rPr>
            </w:pPr>
            <w:r w:rsidRPr="00BB1B39">
              <w:rPr>
                <w:rFonts w:ascii="Arial" w:hAnsi="Arial" w:cs="Arial"/>
                <w:sz w:val="20"/>
                <w:szCs w:val="20"/>
              </w:rPr>
              <w:lastRenderedPageBreak/>
              <w:t>Ondertekening</w:t>
            </w:r>
          </w:p>
          <w:p w14:paraId="7E5BC64F" w14:textId="77777777" w:rsidR="00546432" w:rsidRPr="00546432" w:rsidRDefault="00546432" w:rsidP="00546432"/>
        </w:tc>
      </w:tr>
      <w:tr w:rsidR="00546432" w:rsidRPr="005C639B" w14:paraId="2100DFC4" w14:textId="77777777" w:rsidTr="00546432">
        <w:trPr>
          <w:cantSplit/>
        </w:trPr>
        <w:tc>
          <w:tcPr>
            <w:tcW w:w="2156" w:type="pct"/>
            <w:vMerge w:val="restart"/>
            <w:tcBorders>
              <w:top w:val="single" w:sz="4" w:space="0" w:color="auto"/>
              <w:bottom w:val="nil"/>
            </w:tcBorders>
          </w:tcPr>
          <w:p w14:paraId="54388376" w14:textId="77777777" w:rsidR="00546432" w:rsidRDefault="00546432" w:rsidP="00546432">
            <w:pPr>
              <w:pStyle w:val="Table"/>
            </w:pPr>
            <w:r w:rsidRPr="005C639B">
              <w:t>In geval van nood, ter beoordeling van een arts, geef ik hierbij toestemming mijn zoon/dochter te laten opnemen en behandelen in een ziekenhuis, zonder mijn voorkennis, wanneer het niet mogelijk was tijdig contact met mij op te nemen.</w:t>
            </w:r>
          </w:p>
          <w:p w14:paraId="17181B23" w14:textId="77777777" w:rsidR="00546432" w:rsidRDefault="00546432" w:rsidP="00546432">
            <w:pPr>
              <w:pStyle w:val="Table"/>
            </w:pPr>
          </w:p>
          <w:p w14:paraId="12D5DC51" w14:textId="77777777" w:rsidR="00546432" w:rsidRPr="005C639B" w:rsidRDefault="00546432" w:rsidP="00546432">
            <w:pPr>
              <w:pStyle w:val="Table"/>
            </w:pPr>
            <w:r>
              <w:t>Tevens geef ik hierbij toestemming voor het verwerken van de gegevens als gedeeld in dit formulier.</w:t>
            </w:r>
          </w:p>
          <w:p w14:paraId="3171D7A8" w14:textId="77777777" w:rsidR="00546432" w:rsidRPr="005C639B" w:rsidRDefault="00546432" w:rsidP="00546432">
            <w:pPr>
              <w:pStyle w:val="Table"/>
            </w:pPr>
          </w:p>
          <w:p w14:paraId="776B25C3" w14:textId="77777777" w:rsidR="00546432" w:rsidRDefault="00546432" w:rsidP="00546432">
            <w:pPr>
              <w:pStyle w:val="Table"/>
              <w:rPr>
                <w:i/>
                <w:lang w:val="en-GB"/>
              </w:rPr>
            </w:pPr>
            <w:r w:rsidRPr="005C639B">
              <w:rPr>
                <w:i/>
                <w:lang w:val="en-GB"/>
              </w:rPr>
              <w:t>In case I could not be contacted in time, I herewith consent to admittance of my son/daughter to hospital and to treatment in case of an emergency as indicated by a qualified physician.</w:t>
            </w:r>
          </w:p>
          <w:p w14:paraId="6494B2F5" w14:textId="77777777" w:rsidR="00546432" w:rsidRDefault="00546432" w:rsidP="00546432">
            <w:pPr>
              <w:pStyle w:val="Table"/>
              <w:rPr>
                <w:i/>
                <w:lang w:val="en-GB"/>
              </w:rPr>
            </w:pPr>
          </w:p>
          <w:p w14:paraId="37A24A6E" w14:textId="77777777" w:rsidR="00546432" w:rsidRDefault="00546432" w:rsidP="00546432">
            <w:pPr>
              <w:pStyle w:val="Table"/>
              <w:rPr>
                <w:i/>
                <w:lang w:val="en-GB"/>
              </w:rPr>
            </w:pPr>
            <w:r w:rsidRPr="00A80C5B">
              <w:rPr>
                <w:i/>
                <w:lang w:val="en-GB"/>
              </w:rPr>
              <w:t>I also consent to the processing of the data as shared in this form.</w:t>
            </w:r>
          </w:p>
          <w:p w14:paraId="680E273D" w14:textId="77777777" w:rsidR="00546432" w:rsidRPr="005C639B" w:rsidRDefault="00546432" w:rsidP="00546432">
            <w:pPr>
              <w:pStyle w:val="Table"/>
              <w:rPr>
                <w:i/>
                <w:lang w:val="en-GB"/>
              </w:rPr>
            </w:pPr>
          </w:p>
        </w:tc>
        <w:tc>
          <w:tcPr>
            <w:tcW w:w="1343" w:type="pct"/>
            <w:tcBorders>
              <w:top w:val="single" w:sz="4" w:space="0" w:color="auto"/>
              <w:bottom w:val="nil"/>
            </w:tcBorders>
          </w:tcPr>
          <w:p w14:paraId="020441BB" w14:textId="77777777" w:rsidR="00546432" w:rsidRPr="005C639B" w:rsidRDefault="00546432" w:rsidP="00546432">
            <w:pPr>
              <w:pStyle w:val="Table"/>
            </w:pPr>
            <w:r w:rsidRPr="005C639B">
              <w:t>Datum</w:t>
            </w:r>
          </w:p>
          <w:p w14:paraId="785A4BFE" w14:textId="77777777" w:rsidR="00546432" w:rsidRPr="005C639B" w:rsidRDefault="00546432" w:rsidP="00546432">
            <w:pPr>
              <w:pStyle w:val="Table"/>
            </w:pPr>
            <w:r w:rsidRPr="005C639B">
              <w:rPr>
                <w:i/>
              </w:rPr>
              <w:t>Date</w:t>
            </w:r>
          </w:p>
        </w:tc>
        <w:tc>
          <w:tcPr>
            <w:tcW w:w="1501" w:type="pct"/>
            <w:tcBorders>
              <w:top w:val="single" w:sz="4" w:space="0" w:color="auto"/>
              <w:bottom w:val="nil"/>
            </w:tcBorders>
          </w:tcPr>
          <w:p w14:paraId="3B223DCC" w14:textId="77777777" w:rsidR="00546432" w:rsidRPr="005C639B" w:rsidRDefault="00546432" w:rsidP="00546432">
            <w:pPr>
              <w:pStyle w:val="Table"/>
            </w:pPr>
            <w:r w:rsidRPr="005C639B">
              <w:t>Handtekening ouder/verzorger</w:t>
            </w:r>
          </w:p>
          <w:p w14:paraId="2BA98285" w14:textId="77777777" w:rsidR="00546432" w:rsidRPr="005C639B" w:rsidRDefault="00546432" w:rsidP="00546432">
            <w:pPr>
              <w:pStyle w:val="Table"/>
              <w:rPr>
                <w:i/>
              </w:rPr>
            </w:pPr>
            <w:r w:rsidRPr="005C639B">
              <w:rPr>
                <w:i/>
              </w:rPr>
              <w:t>Signature parent/guardian</w:t>
            </w:r>
          </w:p>
        </w:tc>
      </w:tr>
      <w:tr w:rsidR="00546432" w:rsidRPr="005C639B" w14:paraId="30A302FC" w14:textId="77777777" w:rsidTr="00546432">
        <w:trPr>
          <w:cantSplit/>
        </w:trPr>
        <w:tc>
          <w:tcPr>
            <w:tcW w:w="2156" w:type="pct"/>
            <w:vMerge/>
            <w:tcBorders>
              <w:top w:val="nil"/>
              <w:bottom w:val="nil"/>
            </w:tcBorders>
          </w:tcPr>
          <w:p w14:paraId="39952590" w14:textId="77777777" w:rsidR="00546432" w:rsidRPr="005C639B" w:rsidRDefault="00546432" w:rsidP="00546432">
            <w:pPr>
              <w:pStyle w:val="Table"/>
            </w:pPr>
          </w:p>
        </w:tc>
        <w:sdt>
          <w:sdtPr>
            <w:id w:val="128446178"/>
            <w:placeholder>
              <w:docPart w:val="7C03CD35F5974C428B3C92B4ECB539C6"/>
            </w:placeholder>
            <w:showingPlcHdr/>
          </w:sdtPr>
          <w:sdtContent>
            <w:tc>
              <w:tcPr>
                <w:tcW w:w="1343" w:type="pct"/>
                <w:tcBorders>
                  <w:top w:val="nil"/>
                  <w:bottom w:val="nil"/>
                </w:tcBorders>
              </w:tcPr>
              <w:p w14:paraId="29CEEA78" w14:textId="0A9013BC" w:rsidR="00546432" w:rsidRPr="005C639B" w:rsidRDefault="00D2043A" w:rsidP="00546432">
                <w:pPr>
                  <w:pStyle w:val="Table"/>
                </w:pPr>
                <w:r w:rsidRPr="00C75B02">
                  <w:rPr>
                    <w:rStyle w:val="PlaceholderText"/>
                  </w:rPr>
                  <w:t>Klik of tik om tekst in te voeren.</w:t>
                </w:r>
              </w:p>
            </w:tc>
          </w:sdtContent>
        </w:sdt>
        <w:tc>
          <w:tcPr>
            <w:tcW w:w="1501" w:type="pct"/>
            <w:tcBorders>
              <w:top w:val="nil"/>
              <w:bottom w:val="nil"/>
            </w:tcBorders>
          </w:tcPr>
          <w:p w14:paraId="0205B951" w14:textId="77777777" w:rsidR="00546432" w:rsidRPr="005C639B" w:rsidRDefault="00546432" w:rsidP="00546432">
            <w:pPr>
              <w:pStyle w:val="Table"/>
            </w:pPr>
          </w:p>
        </w:tc>
      </w:tr>
    </w:tbl>
    <w:p w14:paraId="78B65DFB" w14:textId="77777777" w:rsidR="00546432" w:rsidRPr="00D2043A" w:rsidRDefault="00546432" w:rsidP="00C062B0"/>
    <w:sectPr w:rsidR="00546432" w:rsidRPr="00D2043A" w:rsidSect="00B27DF4">
      <w:headerReference w:type="even" r:id="rId10"/>
      <w:headerReference w:type="default" r:id="rId11"/>
      <w:footerReference w:type="even" r:id="rId12"/>
      <w:footerReference w:type="default" r:id="rId13"/>
      <w:headerReference w:type="first" r:id="rId14"/>
      <w:footerReference w:type="first" r:id="rId15"/>
      <w:pgSz w:w="11906" w:h="16838"/>
      <w:pgMar w:top="2127" w:right="720" w:bottom="72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2AF81" w14:textId="77777777" w:rsidR="003E5F25" w:rsidRDefault="003E5F25" w:rsidP="009D7545">
      <w:pPr>
        <w:spacing w:after="0" w:line="240" w:lineRule="auto"/>
      </w:pPr>
      <w:r>
        <w:separator/>
      </w:r>
    </w:p>
  </w:endnote>
  <w:endnote w:type="continuationSeparator" w:id="0">
    <w:p w14:paraId="5BECC306" w14:textId="77777777" w:rsidR="003E5F25" w:rsidRDefault="003E5F25" w:rsidP="009D7545">
      <w:pPr>
        <w:spacing w:after="0" w:line="240" w:lineRule="auto"/>
      </w:pPr>
      <w:r>
        <w:continuationSeparator/>
      </w:r>
    </w:p>
  </w:endnote>
  <w:endnote w:type="continuationNotice" w:id="1">
    <w:p w14:paraId="0DF15AF2" w14:textId="77777777" w:rsidR="00252900" w:rsidRDefault="00252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A0DE" w14:textId="77777777" w:rsidR="00ED757F" w:rsidRDefault="00ED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05"/>
      <w:gridCol w:w="1505"/>
      <w:gridCol w:w="3487"/>
    </w:tblGrid>
    <w:tr w:rsidR="003E5F25" w14:paraId="7A6D973A" w14:textId="77777777" w:rsidTr="00E73783">
      <w:tc>
        <w:tcPr>
          <w:tcW w:w="1896" w:type="pct"/>
        </w:tcPr>
        <w:p w14:paraId="18CE2959" w14:textId="77777777" w:rsidR="003E5F25" w:rsidRDefault="003E5F25">
          <w:pPr>
            <w:pStyle w:val="Footer"/>
            <w:rPr>
              <w:rStyle w:val="IntenseReference"/>
            </w:rPr>
          </w:pPr>
          <w:sdt>
            <w:sdtPr>
              <w:rPr>
                <w:rStyle w:val="IntenseReference"/>
              </w:rPr>
              <w:alias w:val="Title"/>
              <w:tag w:val=""/>
              <w:id w:val="1068685183"/>
              <w:dataBinding w:prefixMappings="xmlns:ns0='http://purl.org/dc/elements/1.1/' xmlns:ns1='http://schemas.openxmlformats.org/package/2006/metadata/core-properties' " w:xpath="/ns1:coreProperties[1]/ns0:title[1]" w:storeItemID="{6C3C8BC8-F283-45AE-878A-BAB7291924A1}"/>
              <w:text/>
            </w:sdtPr>
            <w:sdtContent>
              <w:r>
                <w:rPr>
                  <w:rStyle w:val="IntenseReference"/>
                </w:rPr>
                <w:t>Gezondheidsformulier / Healthform</w:t>
              </w:r>
            </w:sdtContent>
          </w:sdt>
        </w:p>
      </w:tc>
      <w:tc>
        <w:tcPr>
          <w:tcW w:w="719" w:type="pct"/>
        </w:tcPr>
        <w:p w14:paraId="38150417" w14:textId="05E69887" w:rsidR="003E5F25" w:rsidRDefault="003E5F25" w:rsidP="00E73783">
          <w:pPr>
            <w:pStyle w:val="Footer"/>
            <w:rPr>
              <w:rStyle w:val="IntenseReference"/>
            </w:rPr>
          </w:pPr>
          <w:r>
            <w:rPr>
              <w:rStyle w:val="IntenseReference"/>
            </w:rPr>
            <w:fldChar w:fldCharType="begin"/>
          </w:r>
          <w:r>
            <w:rPr>
              <w:rStyle w:val="IntenseReference"/>
            </w:rPr>
            <w:instrText xml:space="preserve"> DATE  \@ "yyyy-MM-dd"  \* MERGEFORMAT </w:instrText>
          </w:r>
          <w:r>
            <w:rPr>
              <w:rStyle w:val="IntenseReference"/>
            </w:rPr>
            <w:fldChar w:fldCharType="separate"/>
          </w:r>
          <w:r w:rsidR="00252900">
            <w:rPr>
              <w:rStyle w:val="IntenseReference"/>
              <w:noProof/>
            </w:rPr>
            <w:t>2018-09-18</w:t>
          </w:r>
          <w:r>
            <w:rPr>
              <w:rStyle w:val="IntenseReference"/>
            </w:rPr>
            <w:fldChar w:fldCharType="end"/>
          </w:r>
        </w:p>
      </w:tc>
      <w:tc>
        <w:tcPr>
          <w:tcW w:w="719" w:type="pct"/>
        </w:tcPr>
        <w:p w14:paraId="194AA825" w14:textId="1AB815AA" w:rsidR="003E5F25" w:rsidRDefault="003E5F25" w:rsidP="00ED757F">
          <w:pPr>
            <w:pStyle w:val="Footer"/>
            <w:rPr>
              <w:rStyle w:val="IntenseReference"/>
            </w:rPr>
          </w:pPr>
          <w:r>
            <w:rPr>
              <w:rStyle w:val="IntenseReference"/>
            </w:rPr>
            <w:t xml:space="preserve">Rev. </w:t>
          </w:r>
          <w:r w:rsidR="00ED757F">
            <w:rPr>
              <w:rStyle w:val="IntenseReference"/>
            </w:rPr>
            <w:t>1</w:t>
          </w:r>
          <w:bookmarkStart w:id="0" w:name="_GoBack"/>
          <w:bookmarkEnd w:id="0"/>
        </w:p>
      </w:tc>
      <w:tc>
        <w:tcPr>
          <w:tcW w:w="1667" w:type="pct"/>
        </w:tcPr>
        <w:p w14:paraId="60215959" w14:textId="1F7272EF" w:rsidR="003E5F25" w:rsidRDefault="003E5F25" w:rsidP="009D7545">
          <w:pPr>
            <w:pStyle w:val="Footer"/>
            <w:jc w:val="right"/>
            <w:rPr>
              <w:rStyle w:val="IntenseReference"/>
            </w:rPr>
          </w:pPr>
          <w:r w:rsidRPr="009D7545">
            <w:rPr>
              <w:rStyle w:val="IntenseReference"/>
            </w:rPr>
            <w:t xml:space="preserve">Pagina </w:t>
          </w:r>
          <w:r w:rsidRPr="009D7545">
            <w:rPr>
              <w:rStyle w:val="IntenseReference"/>
              <w:b w:val="0"/>
              <w:bCs w:val="0"/>
            </w:rPr>
            <w:fldChar w:fldCharType="begin"/>
          </w:r>
          <w:r w:rsidRPr="009D7545">
            <w:rPr>
              <w:rStyle w:val="IntenseReference"/>
              <w:b w:val="0"/>
              <w:bCs w:val="0"/>
            </w:rPr>
            <w:instrText>PAGE  \* Arabic  \* MERGEFORMAT</w:instrText>
          </w:r>
          <w:r w:rsidRPr="009D7545">
            <w:rPr>
              <w:rStyle w:val="IntenseReference"/>
              <w:b w:val="0"/>
              <w:bCs w:val="0"/>
            </w:rPr>
            <w:fldChar w:fldCharType="separate"/>
          </w:r>
          <w:r w:rsidR="00ED757F">
            <w:rPr>
              <w:rStyle w:val="IntenseReference"/>
              <w:b w:val="0"/>
              <w:bCs w:val="0"/>
              <w:noProof/>
            </w:rPr>
            <w:t>1</w:t>
          </w:r>
          <w:r w:rsidRPr="009D7545">
            <w:rPr>
              <w:rStyle w:val="IntenseReference"/>
              <w:b w:val="0"/>
              <w:bCs w:val="0"/>
            </w:rPr>
            <w:fldChar w:fldCharType="end"/>
          </w:r>
          <w:r w:rsidRPr="009D7545">
            <w:rPr>
              <w:rStyle w:val="IntenseReference"/>
            </w:rPr>
            <w:t xml:space="preserve"> van </w:t>
          </w:r>
          <w:r w:rsidRPr="009D7545">
            <w:rPr>
              <w:rStyle w:val="IntenseReference"/>
              <w:b w:val="0"/>
              <w:bCs w:val="0"/>
            </w:rPr>
            <w:fldChar w:fldCharType="begin"/>
          </w:r>
          <w:r w:rsidRPr="009D7545">
            <w:rPr>
              <w:rStyle w:val="IntenseReference"/>
              <w:b w:val="0"/>
              <w:bCs w:val="0"/>
            </w:rPr>
            <w:instrText>NUMPAGES  \* Arabic  \* MERGEFORMAT</w:instrText>
          </w:r>
          <w:r w:rsidRPr="009D7545">
            <w:rPr>
              <w:rStyle w:val="IntenseReference"/>
              <w:b w:val="0"/>
              <w:bCs w:val="0"/>
            </w:rPr>
            <w:fldChar w:fldCharType="separate"/>
          </w:r>
          <w:r w:rsidR="00ED757F">
            <w:rPr>
              <w:rStyle w:val="IntenseReference"/>
              <w:b w:val="0"/>
              <w:bCs w:val="0"/>
              <w:noProof/>
            </w:rPr>
            <w:t>3</w:t>
          </w:r>
          <w:r w:rsidRPr="009D7545">
            <w:rPr>
              <w:rStyle w:val="IntenseReference"/>
              <w:b w:val="0"/>
              <w:bCs w:val="0"/>
            </w:rPr>
            <w:fldChar w:fldCharType="end"/>
          </w:r>
        </w:p>
      </w:tc>
    </w:tr>
  </w:tbl>
  <w:p w14:paraId="594F7B7D" w14:textId="77777777" w:rsidR="003E5F25" w:rsidRPr="009D7545" w:rsidRDefault="003E5F25">
    <w:pPr>
      <w:pStyle w:val="Footer"/>
      <w:rPr>
        <w:rStyle w:val="IntenseReference"/>
      </w:rPr>
    </w:pPr>
    <w:r w:rsidRPr="009D7545">
      <w:rPr>
        <w:rStyle w:val="IntenseReference"/>
        <w:noProof/>
        <w:lang w:eastAsia="nl-NL"/>
      </w:rPr>
      <w:drawing>
        <wp:anchor distT="0" distB="0" distL="114300" distR="114300" simplePos="0" relativeHeight="251658240" behindDoc="1" locked="1" layoutInCell="1" allowOverlap="1" wp14:anchorId="41BE8623" wp14:editId="452CBB77">
          <wp:simplePos x="0" y="0"/>
          <wp:positionH relativeFrom="page">
            <wp:align>left</wp:align>
          </wp:positionH>
          <wp:positionV relativeFrom="page">
            <wp:align>bottom</wp:align>
          </wp:positionV>
          <wp:extent cx="7559675" cy="694690"/>
          <wp:effectExtent l="0" t="0" r="3175" b="0"/>
          <wp:wrapNone/>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62BD" w14:textId="77777777" w:rsidR="00ED757F" w:rsidRDefault="00ED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6EAB" w14:textId="77777777" w:rsidR="003E5F25" w:rsidRDefault="003E5F25" w:rsidP="009D7545">
      <w:pPr>
        <w:spacing w:after="0" w:line="240" w:lineRule="auto"/>
      </w:pPr>
      <w:r>
        <w:separator/>
      </w:r>
    </w:p>
  </w:footnote>
  <w:footnote w:type="continuationSeparator" w:id="0">
    <w:p w14:paraId="675812C7" w14:textId="77777777" w:rsidR="003E5F25" w:rsidRDefault="003E5F25" w:rsidP="009D7545">
      <w:pPr>
        <w:spacing w:after="0" w:line="240" w:lineRule="auto"/>
      </w:pPr>
      <w:r>
        <w:continuationSeparator/>
      </w:r>
    </w:p>
  </w:footnote>
  <w:footnote w:type="continuationNotice" w:id="1">
    <w:p w14:paraId="3ACE2285" w14:textId="77777777" w:rsidR="00252900" w:rsidRDefault="00252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E6E2" w14:textId="77777777" w:rsidR="00ED757F" w:rsidRDefault="00ED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7A92" w14:textId="77777777" w:rsidR="003E5F25" w:rsidRDefault="003E5F25" w:rsidP="009D7545">
    <w:pPr>
      <w:pStyle w:val="Title"/>
    </w:pPr>
    <w:r>
      <w:rPr>
        <w:noProof/>
        <w:lang w:eastAsia="nl-NL"/>
      </w:rPr>
      <w:drawing>
        <wp:anchor distT="0" distB="0" distL="114300" distR="114300" simplePos="0" relativeHeight="251658241" behindDoc="1" locked="0" layoutInCell="1" allowOverlap="1" wp14:anchorId="2B83E571" wp14:editId="7E05DB64">
          <wp:simplePos x="0" y="0"/>
          <wp:positionH relativeFrom="column">
            <wp:posOffset>5325110</wp:posOffset>
          </wp:positionH>
          <wp:positionV relativeFrom="paragraph">
            <wp:posOffset>-232410</wp:posOffset>
          </wp:positionV>
          <wp:extent cx="1322070" cy="989965"/>
          <wp:effectExtent l="0" t="0" r="0" b="635"/>
          <wp:wrapTight wrapText="bothSides">
            <wp:wrapPolygon edited="0">
              <wp:start x="7781" y="0"/>
              <wp:lineTo x="6536" y="1247"/>
              <wp:lineTo x="4357" y="5403"/>
              <wp:lineTo x="4357" y="7482"/>
              <wp:lineTo x="6536" y="13301"/>
              <wp:lineTo x="0" y="15379"/>
              <wp:lineTo x="0" y="18704"/>
              <wp:lineTo x="5291" y="21198"/>
              <wp:lineTo x="21164" y="21198"/>
              <wp:lineTo x="21164" y="15795"/>
              <wp:lineTo x="14628" y="13301"/>
              <wp:lineTo x="16807" y="7482"/>
              <wp:lineTo x="17118" y="5819"/>
              <wp:lineTo x="14939" y="1663"/>
              <wp:lineTo x="13383" y="0"/>
              <wp:lineTo x="7781" y="0"/>
            </wp:wrapPolygon>
          </wp:wrapTight>
          <wp:docPr id="2" name="Picture 2" descr="logo sb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989965"/>
                  </a:xfrm>
                  <a:prstGeom prst="rect">
                    <a:avLst/>
                  </a:prstGeom>
                  <a:noFill/>
                </pic:spPr>
              </pic:pic>
            </a:graphicData>
          </a:graphic>
          <wp14:sizeRelH relativeFrom="page">
            <wp14:pctWidth>0</wp14:pctWidth>
          </wp14:sizeRelH>
          <wp14:sizeRelV relativeFrom="page">
            <wp14:pctHeight>0</wp14:pctHeight>
          </wp14:sizeRelV>
        </wp:anchor>
      </w:drawing>
    </w:r>
    <w:r>
      <w:t>SBN Doormangroep Heinkenszand</w:t>
    </w:r>
  </w:p>
  <w:p w14:paraId="43212A7A" w14:textId="77777777" w:rsidR="003E5F25" w:rsidRDefault="003E5F25" w:rsidP="009D7545">
    <w:pPr>
      <w:pStyle w:val="Subtitle"/>
    </w:pPr>
    <w:sdt>
      <w:sdtPr>
        <w:alias w:val="Title"/>
        <w:tag w:val=""/>
        <w:id w:val="-695697425"/>
        <w:dataBinding w:prefixMappings="xmlns:ns0='http://purl.org/dc/elements/1.1/' xmlns:ns1='http://schemas.openxmlformats.org/package/2006/metadata/core-properties' " w:xpath="/ns1:coreProperties[1]/ns0:title[1]" w:storeItemID="{6C3C8BC8-F283-45AE-878A-BAB7291924A1}"/>
        <w:text/>
      </w:sdtPr>
      <w:sdtContent>
        <w:r>
          <w:t>Gezondheidsformulier / Healthform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504A" w14:textId="77777777" w:rsidR="00ED757F" w:rsidRDefault="00ED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32"/>
    <w:rsid w:val="00252900"/>
    <w:rsid w:val="00337759"/>
    <w:rsid w:val="003E5F25"/>
    <w:rsid w:val="004B3474"/>
    <w:rsid w:val="00546432"/>
    <w:rsid w:val="00773F1F"/>
    <w:rsid w:val="007D4499"/>
    <w:rsid w:val="008268BB"/>
    <w:rsid w:val="009D7545"/>
    <w:rsid w:val="00AF583A"/>
    <w:rsid w:val="00B27DF4"/>
    <w:rsid w:val="00C062B0"/>
    <w:rsid w:val="00CE60E4"/>
    <w:rsid w:val="00D2043A"/>
    <w:rsid w:val="00E67597"/>
    <w:rsid w:val="00E73783"/>
    <w:rsid w:val="00EB32FF"/>
    <w:rsid w:val="00ED757F"/>
    <w:rsid w:val="00F22B22"/>
    <w:rsid w:val="00F46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0108C"/>
  <w15:chartTrackingRefBased/>
  <w15:docId w15:val="{423CD354-4380-44F2-9A7A-17ADEDB3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7545"/>
    <w:pPr>
      <w:keepNext/>
      <w:keepLines/>
      <w:spacing w:before="40" w:after="0"/>
      <w:outlineLvl w:val="1"/>
    </w:pPr>
    <w:rPr>
      <w:rFonts w:asciiTheme="majorHAnsi" w:eastAsiaTheme="majorEastAsia" w:hAnsiTheme="majorHAnsi" w:cstheme="majorBidi"/>
      <w:color w:val="2C7BB3" w:themeColor="accent1" w:themeShade="BF"/>
      <w:sz w:val="26"/>
      <w:szCs w:val="26"/>
    </w:rPr>
  </w:style>
  <w:style w:type="paragraph" w:styleId="Heading4">
    <w:name w:val="heading 4"/>
    <w:basedOn w:val="Normal"/>
    <w:next w:val="Normal"/>
    <w:link w:val="Heading4Char"/>
    <w:uiPriority w:val="9"/>
    <w:semiHidden/>
    <w:unhideWhenUsed/>
    <w:qFormat/>
    <w:rsid w:val="00546432"/>
    <w:pPr>
      <w:keepNext/>
      <w:keepLines/>
      <w:spacing w:before="40" w:after="0"/>
      <w:outlineLvl w:val="3"/>
    </w:pPr>
    <w:rPr>
      <w:rFonts w:asciiTheme="majorHAnsi" w:eastAsiaTheme="majorEastAsia" w:hAnsiTheme="majorHAnsi" w:cstheme="majorBidi"/>
      <w:i/>
      <w:iCs/>
      <w:color w:val="2C7B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7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7545"/>
  </w:style>
  <w:style w:type="paragraph" w:styleId="Footer">
    <w:name w:val="footer"/>
    <w:basedOn w:val="Normal"/>
    <w:link w:val="FooterChar"/>
    <w:uiPriority w:val="99"/>
    <w:unhideWhenUsed/>
    <w:rsid w:val="009D7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7545"/>
  </w:style>
  <w:style w:type="character" w:styleId="PlaceholderText">
    <w:name w:val="Placeholder Text"/>
    <w:basedOn w:val="DefaultParagraphFont"/>
    <w:uiPriority w:val="99"/>
    <w:semiHidden/>
    <w:rsid w:val="009D7545"/>
    <w:rPr>
      <w:color w:val="808080"/>
    </w:rPr>
  </w:style>
  <w:style w:type="character" w:customStyle="1" w:styleId="Heading2Char">
    <w:name w:val="Heading 2 Char"/>
    <w:basedOn w:val="DefaultParagraphFont"/>
    <w:link w:val="Heading2"/>
    <w:uiPriority w:val="9"/>
    <w:rsid w:val="009D7545"/>
    <w:rPr>
      <w:rFonts w:asciiTheme="majorHAnsi" w:eastAsiaTheme="majorEastAsia" w:hAnsiTheme="majorHAnsi" w:cstheme="majorBidi"/>
      <w:color w:val="2C7BB3" w:themeColor="accent1" w:themeShade="BF"/>
      <w:sz w:val="26"/>
      <w:szCs w:val="26"/>
    </w:rPr>
  </w:style>
  <w:style w:type="paragraph" w:styleId="Title">
    <w:name w:val="Title"/>
    <w:basedOn w:val="Normal"/>
    <w:next w:val="Normal"/>
    <w:link w:val="TitleChar"/>
    <w:uiPriority w:val="10"/>
    <w:qFormat/>
    <w:rsid w:val="00E73783"/>
    <w:pPr>
      <w:spacing w:after="0" w:line="240" w:lineRule="auto"/>
      <w:contextualSpacing/>
    </w:pPr>
    <w:rPr>
      <w:rFonts w:asciiTheme="majorHAnsi" w:eastAsiaTheme="majorEastAsia" w:hAnsiTheme="majorHAnsi" w:cstheme="majorBidi"/>
      <w:color w:val="3C3D98" w:themeColor="accent2"/>
      <w:spacing w:val="-10"/>
      <w:kern w:val="28"/>
      <w:sz w:val="56"/>
      <w:szCs w:val="56"/>
    </w:rPr>
  </w:style>
  <w:style w:type="character" w:customStyle="1" w:styleId="TitleChar">
    <w:name w:val="Title Char"/>
    <w:basedOn w:val="DefaultParagraphFont"/>
    <w:link w:val="Title"/>
    <w:uiPriority w:val="10"/>
    <w:rsid w:val="00E73783"/>
    <w:rPr>
      <w:rFonts w:asciiTheme="majorHAnsi" w:eastAsiaTheme="majorEastAsia" w:hAnsiTheme="majorHAnsi" w:cstheme="majorBidi"/>
      <w:color w:val="3C3D98" w:themeColor="accent2"/>
      <w:spacing w:val="-10"/>
      <w:kern w:val="28"/>
      <w:sz w:val="56"/>
      <w:szCs w:val="56"/>
    </w:rPr>
  </w:style>
  <w:style w:type="paragraph" w:styleId="Subtitle">
    <w:name w:val="Subtitle"/>
    <w:basedOn w:val="Normal"/>
    <w:next w:val="Normal"/>
    <w:link w:val="SubtitleChar"/>
    <w:uiPriority w:val="11"/>
    <w:qFormat/>
    <w:rsid w:val="009D75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7545"/>
    <w:rPr>
      <w:rFonts w:eastAsiaTheme="minorEastAsia"/>
      <w:color w:val="5A5A5A" w:themeColor="text1" w:themeTint="A5"/>
      <w:spacing w:val="15"/>
    </w:rPr>
  </w:style>
  <w:style w:type="character" w:styleId="IntenseReference">
    <w:name w:val="Intense Reference"/>
    <w:basedOn w:val="DefaultParagraphFont"/>
    <w:uiPriority w:val="32"/>
    <w:qFormat/>
    <w:rsid w:val="009D7545"/>
    <w:rPr>
      <w:b/>
      <w:bCs/>
      <w:smallCaps/>
      <w:color w:val="56A1D5" w:themeColor="accent1"/>
      <w:spacing w:val="5"/>
    </w:rPr>
  </w:style>
  <w:style w:type="table" w:styleId="TableGrid">
    <w:name w:val="Table Grid"/>
    <w:basedOn w:val="TableNormal"/>
    <w:uiPriority w:val="39"/>
    <w:rsid w:val="009D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545"/>
    <w:rPr>
      <w:color w:val="56A1D5" w:themeColor="hyperlink"/>
      <w:u w:val="single"/>
    </w:rPr>
  </w:style>
  <w:style w:type="paragraph" w:styleId="Quote">
    <w:name w:val="Quote"/>
    <w:basedOn w:val="Normal"/>
    <w:next w:val="Normal"/>
    <w:link w:val="QuoteChar"/>
    <w:uiPriority w:val="29"/>
    <w:qFormat/>
    <w:rsid w:val="009D75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7545"/>
    <w:rPr>
      <w:i/>
      <w:iCs/>
      <w:color w:val="404040" w:themeColor="text1" w:themeTint="BF"/>
    </w:rPr>
  </w:style>
  <w:style w:type="character" w:styleId="Emphasis">
    <w:name w:val="Emphasis"/>
    <w:basedOn w:val="DefaultParagraphFont"/>
    <w:uiPriority w:val="20"/>
    <w:qFormat/>
    <w:rsid w:val="009D7545"/>
    <w:rPr>
      <w:i/>
      <w:iCs/>
    </w:rPr>
  </w:style>
  <w:style w:type="character" w:styleId="SubtleEmphasis">
    <w:name w:val="Subtle Emphasis"/>
    <w:basedOn w:val="DefaultParagraphFont"/>
    <w:uiPriority w:val="19"/>
    <w:qFormat/>
    <w:rsid w:val="009D7545"/>
    <w:rPr>
      <w:i/>
      <w:iCs/>
      <w:color w:val="404040" w:themeColor="text1" w:themeTint="BF"/>
      <w:sz w:val="20"/>
    </w:rPr>
  </w:style>
  <w:style w:type="character" w:styleId="Strong">
    <w:name w:val="Strong"/>
    <w:basedOn w:val="DefaultParagraphFont"/>
    <w:uiPriority w:val="22"/>
    <w:qFormat/>
    <w:rsid w:val="009D7545"/>
    <w:rPr>
      <w:b/>
      <w:bCs/>
    </w:rPr>
  </w:style>
  <w:style w:type="character" w:customStyle="1" w:styleId="Heading4Char">
    <w:name w:val="Heading 4 Char"/>
    <w:basedOn w:val="DefaultParagraphFont"/>
    <w:link w:val="Heading4"/>
    <w:uiPriority w:val="9"/>
    <w:semiHidden/>
    <w:rsid w:val="00546432"/>
    <w:rPr>
      <w:rFonts w:asciiTheme="majorHAnsi" w:eastAsiaTheme="majorEastAsia" w:hAnsiTheme="majorHAnsi" w:cstheme="majorBidi"/>
      <w:i/>
      <w:iCs/>
      <w:color w:val="2C7BB3" w:themeColor="accent1" w:themeShade="BF"/>
    </w:rPr>
  </w:style>
  <w:style w:type="paragraph" w:customStyle="1" w:styleId="Table">
    <w:name w:val="Table"/>
    <w:basedOn w:val="Normal"/>
    <w:next w:val="Normal"/>
    <w:link w:val="TableChar"/>
    <w:qFormat/>
    <w:rsid w:val="00546432"/>
    <w:pPr>
      <w:spacing w:after="0" w:line="240" w:lineRule="auto"/>
    </w:pPr>
  </w:style>
  <w:style w:type="paragraph" w:styleId="BalloonText">
    <w:name w:val="Balloon Text"/>
    <w:basedOn w:val="Normal"/>
    <w:link w:val="BalloonTextChar"/>
    <w:unhideWhenUsed/>
    <w:rsid w:val="00546432"/>
    <w:pPr>
      <w:spacing w:after="0" w:line="240" w:lineRule="auto"/>
    </w:pPr>
    <w:rPr>
      <w:rFonts w:ascii="Tahoma" w:eastAsiaTheme="minorEastAsia" w:hAnsi="Tahoma" w:cs="Tahoma"/>
      <w:sz w:val="16"/>
      <w:szCs w:val="16"/>
      <w:lang w:eastAsia="nl-NL"/>
    </w:rPr>
  </w:style>
  <w:style w:type="character" w:customStyle="1" w:styleId="TableChar">
    <w:name w:val="Table Char"/>
    <w:basedOn w:val="DefaultParagraphFont"/>
    <w:link w:val="Table"/>
    <w:rsid w:val="00546432"/>
  </w:style>
  <w:style w:type="character" w:customStyle="1" w:styleId="BalloonTextChar">
    <w:name w:val="Balloon Text Char"/>
    <w:basedOn w:val="DefaultParagraphFont"/>
    <w:link w:val="BalloonText"/>
    <w:rsid w:val="00546432"/>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bndoorman.sharepoint.com/sites/BestuurVereniging/Gedeelde%20%20documenten/Lege%20documenten/SBN%20Doorman%20formuli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424566A34D4D86C1D48011867EC7"/>
        <w:category>
          <w:name w:val="Algemeen"/>
          <w:gallery w:val="placeholder"/>
        </w:category>
        <w:types>
          <w:type w:val="bbPlcHdr"/>
        </w:types>
        <w:behaviors>
          <w:behavior w:val="content"/>
        </w:behaviors>
        <w:guid w:val="{1769E5B7-9B74-4FD5-946A-CB0DD07785E1}"/>
      </w:docPartPr>
      <w:docPartBody>
        <w:p w:rsidR="00162379" w:rsidRDefault="00162379" w:rsidP="00162379">
          <w:pPr>
            <w:pStyle w:val="8FED424566A34D4D86C1D48011867EC74"/>
          </w:pPr>
          <w:r w:rsidRPr="00C75B02">
            <w:rPr>
              <w:rStyle w:val="PlaceholderText"/>
            </w:rPr>
            <w:t>Klik of tik om tekst in te voeren.</w:t>
          </w:r>
        </w:p>
      </w:docPartBody>
    </w:docPart>
    <w:docPart>
      <w:docPartPr>
        <w:name w:val="78ED91FBDE2B48E49C86530A9BB9703D"/>
        <w:category>
          <w:name w:val="Algemeen"/>
          <w:gallery w:val="placeholder"/>
        </w:category>
        <w:types>
          <w:type w:val="bbPlcHdr"/>
        </w:types>
        <w:behaviors>
          <w:behavior w:val="content"/>
        </w:behaviors>
        <w:guid w:val="{9656B293-1A50-4A70-AC56-D818E8354AF4}"/>
      </w:docPartPr>
      <w:docPartBody>
        <w:p w:rsidR="00162379" w:rsidRDefault="00F57DB3" w:rsidP="00F57DB3">
          <w:pPr>
            <w:pStyle w:val="78ED91FBDE2B48E49C86530A9BB9703D"/>
          </w:pPr>
          <w:r w:rsidRPr="00C75B02">
            <w:rPr>
              <w:rStyle w:val="PlaceholderText"/>
            </w:rPr>
            <w:t>Klik of tik om tekst in te voeren.</w:t>
          </w:r>
        </w:p>
      </w:docPartBody>
    </w:docPart>
    <w:docPart>
      <w:docPartPr>
        <w:name w:val="9CD21282301F46A99D0199BA3582B6C1"/>
        <w:category>
          <w:name w:val="Algemeen"/>
          <w:gallery w:val="placeholder"/>
        </w:category>
        <w:types>
          <w:type w:val="bbPlcHdr"/>
        </w:types>
        <w:behaviors>
          <w:behavior w:val="content"/>
        </w:behaviors>
        <w:guid w:val="{E44C4D91-9717-47BE-8AE4-533CAE930B34}"/>
      </w:docPartPr>
      <w:docPartBody>
        <w:p w:rsidR="00162379" w:rsidRDefault="00F57DB3" w:rsidP="00F57DB3">
          <w:pPr>
            <w:pStyle w:val="9CD21282301F46A99D0199BA3582B6C1"/>
          </w:pPr>
          <w:r w:rsidRPr="00C75B02">
            <w:rPr>
              <w:rStyle w:val="PlaceholderText"/>
            </w:rPr>
            <w:t>Klik of tik om tekst in te voeren.</w:t>
          </w:r>
        </w:p>
      </w:docPartBody>
    </w:docPart>
    <w:docPart>
      <w:docPartPr>
        <w:name w:val="AF259EFA15B04686BB49C3E3C872DEA5"/>
        <w:category>
          <w:name w:val="Algemeen"/>
          <w:gallery w:val="placeholder"/>
        </w:category>
        <w:types>
          <w:type w:val="bbPlcHdr"/>
        </w:types>
        <w:behaviors>
          <w:behavior w:val="content"/>
        </w:behaviors>
        <w:guid w:val="{96A8045E-4592-42A5-8C6D-50B663442CAA}"/>
      </w:docPartPr>
      <w:docPartBody>
        <w:p w:rsidR="00162379" w:rsidRDefault="00F57DB3" w:rsidP="00F57DB3">
          <w:pPr>
            <w:pStyle w:val="AF259EFA15B04686BB49C3E3C872DEA5"/>
          </w:pPr>
          <w:r w:rsidRPr="00C75B02">
            <w:rPr>
              <w:rStyle w:val="PlaceholderText"/>
            </w:rPr>
            <w:t>Klik of tik om tekst in te voeren.</w:t>
          </w:r>
        </w:p>
      </w:docPartBody>
    </w:docPart>
    <w:docPart>
      <w:docPartPr>
        <w:name w:val="830B096F6A4B47338B1A66941708F324"/>
        <w:category>
          <w:name w:val="Algemeen"/>
          <w:gallery w:val="placeholder"/>
        </w:category>
        <w:types>
          <w:type w:val="bbPlcHdr"/>
        </w:types>
        <w:behaviors>
          <w:behavior w:val="content"/>
        </w:behaviors>
        <w:guid w:val="{B61C609C-3B8C-4717-B314-F2F5EB272D5D}"/>
      </w:docPartPr>
      <w:docPartBody>
        <w:p w:rsidR="00162379" w:rsidRDefault="00162379" w:rsidP="00162379">
          <w:pPr>
            <w:pStyle w:val="830B096F6A4B47338B1A66941708F3243"/>
          </w:pPr>
          <w:r w:rsidRPr="00C75B02">
            <w:rPr>
              <w:rStyle w:val="PlaceholderText"/>
            </w:rPr>
            <w:t>Klik of tik om tekst in te voeren.</w:t>
          </w:r>
        </w:p>
      </w:docPartBody>
    </w:docPart>
    <w:docPart>
      <w:docPartPr>
        <w:name w:val="DA0B0861BCD0405AB7100CA46122ACCD"/>
        <w:category>
          <w:name w:val="Algemeen"/>
          <w:gallery w:val="placeholder"/>
        </w:category>
        <w:types>
          <w:type w:val="bbPlcHdr"/>
        </w:types>
        <w:behaviors>
          <w:behavior w:val="content"/>
        </w:behaviors>
        <w:guid w:val="{7A1C5775-1066-4793-BCA1-95BB22274B6A}"/>
      </w:docPartPr>
      <w:docPartBody>
        <w:p w:rsidR="00162379" w:rsidRDefault="00162379" w:rsidP="00162379">
          <w:pPr>
            <w:pStyle w:val="DA0B0861BCD0405AB7100CA46122ACCD3"/>
          </w:pPr>
          <w:r w:rsidRPr="00C75B02">
            <w:rPr>
              <w:rStyle w:val="PlaceholderText"/>
            </w:rPr>
            <w:t>Klik of tik om tekst in te voeren.</w:t>
          </w:r>
        </w:p>
      </w:docPartBody>
    </w:docPart>
    <w:docPart>
      <w:docPartPr>
        <w:name w:val="982723C43E77434CBFBA3CF8A9B11E8C"/>
        <w:category>
          <w:name w:val="Algemeen"/>
          <w:gallery w:val="placeholder"/>
        </w:category>
        <w:types>
          <w:type w:val="bbPlcHdr"/>
        </w:types>
        <w:behaviors>
          <w:behavior w:val="content"/>
        </w:behaviors>
        <w:guid w:val="{E3DBEA86-ABC7-4568-836F-7DF35E76987C}"/>
      </w:docPartPr>
      <w:docPartBody>
        <w:p w:rsidR="00162379" w:rsidRDefault="00162379" w:rsidP="00162379">
          <w:pPr>
            <w:pStyle w:val="982723C43E77434CBFBA3CF8A9B11E8C3"/>
          </w:pPr>
          <w:r w:rsidRPr="00C75B02">
            <w:rPr>
              <w:rStyle w:val="PlaceholderText"/>
            </w:rPr>
            <w:t>Klik of tik om tekst in te voeren.</w:t>
          </w:r>
        </w:p>
      </w:docPartBody>
    </w:docPart>
    <w:docPart>
      <w:docPartPr>
        <w:name w:val="FAAAABC40526483E9FD4C114CF413F7A"/>
        <w:category>
          <w:name w:val="Algemeen"/>
          <w:gallery w:val="placeholder"/>
        </w:category>
        <w:types>
          <w:type w:val="bbPlcHdr"/>
        </w:types>
        <w:behaviors>
          <w:behavior w:val="content"/>
        </w:behaviors>
        <w:guid w:val="{5067F5A9-C8FC-486D-AD57-9A255CF08D09}"/>
      </w:docPartPr>
      <w:docPartBody>
        <w:p w:rsidR="00162379" w:rsidRDefault="00162379" w:rsidP="00162379">
          <w:pPr>
            <w:pStyle w:val="FAAAABC40526483E9FD4C114CF413F7A3"/>
          </w:pPr>
          <w:r w:rsidRPr="00C75B02">
            <w:rPr>
              <w:rStyle w:val="PlaceholderText"/>
            </w:rPr>
            <w:t>Klik of tik om tekst in te voeren.</w:t>
          </w:r>
        </w:p>
      </w:docPartBody>
    </w:docPart>
    <w:docPart>
      <w:docPartPr>
        <w:name w:val="42ED33B4129F41379B8D3F76F9BE09F2"/>
        <w:category>
          <w:name w:val="Algemeen"/>
          <w:gallery w:val="placeholder"/>
        </w:category>
        <w:types>
          <w:type w:val="bbPlcHdr"/>
        </w:types>
        <w:behaviors>
          <w:behavior w:val="content"/>
        </w:behaviors>
        <w:guid w:val="{C0A17744-11C8-47AF-9736-7041BE31C598}"/>
      </w:docPartPr>
      <w:docPartBody>
        <w:p w:rsidR="00162379" w:rsidRDefault="00162379" w:rsidP="00162379">
          <w:pPr>
            <w:pStyle w:val="42ED33B4129F41379B8D3F76F9BE09F23"/>
          </w:pPr>
          <w:r w:rsidRPr="00C75B02">
            <w:rPr>
              <w:rStyle w:val="PlaceholderText"/>
            </w:rPr>
            <w:t>Klik of tik om tekst in te voeren.</w:t>
          </w:r>
        </w:p>
      </w:docPartBody>
    </w:docPart>
    <w:docPart>
      <w:docPartPr>
        <w:name w:val="1EE99782B7344153A4341A1E0897E8F1"/>
        <w:category>
          <w:name w:val="Algemeen"/>
          <w:gallery w:val="placeholder"/>
        </w:category>
        <w:types>
          <w:type w:val="bbPlcHdr"/>
        </w:types>
        <w:behaviors>
          <w:behavior w:val="content"/>
        </w:behaviors>
        <w:guid w:val="{E9579CEB-04A7-44B1-9CE3-8FF61798B468}"/>
      </w:docPartPr>
      <w:docPartBody>
        <w:p w:rsidR="00162379" w:rsidRDefault="00162379" w:rsidP="00162379">
          <w:pPr>
            <w:pStyle w:val="1EE99782B7344153A4341A1E0897E8F13"/>
          </w:pPr>
          <w:r w:rsidRPr="00C75B02">
            <w:rPr>
              <w:rStyle w:val="PlaceholderText"/>
            </w:rPr>
            <w:t>Klik of tik om tekst in te voeren.</w:t>
          </w:r>
        </w:p>
      </w:docPartBody>
    </w:docPart>
    <w:docPart>
      <w:docPartPr>
        <w:name w:val="C888445C1EBA4986BB7B1B1D9EA24926"/>
        <w:category>
          <w:name w:val="Algemeen"/>
          <w:gallery w:val="placeholder"/>
        </w:category>
        <w:types>
          <w:type w:val="bbPlcHdr"/>
        </w:types>
        <w:behaviors>
          <w:behavior w:val="content"/>
        </w:behaviors>
        <w:guid w:val="{D1461980-A2D8-4770-94D2-E23EF802484E}"/>
      </w:docPartPr>
      <w:docPartBody>
        <w:p w:rsidR="00162379" w:rsidRDefault="00162379" w:rsidP="00162379">
          <w:pPr>
            <w:pStyle w:val="C888445C1EBA4986BB7B1B1D9EA249263"/>
          </w:pPr>
          <w:r w:rsidRPr="00C75B02">
            <w:rPr>
              <w:rStyle w:val="PlaceholderText"/>
            </w:rPr>
            <w:t>Klik of tik om tekst in te voeren.</w:t>
          </w:r>
        </w:p>
      </w:docPartBody>
    </w:docPart>
    <w:docPart>
      <w:docPartPr>
        <w:name w:val="594740161C2B486AA1D14B7524DACAC8"/>
        <w:category>
          <w:name w:val="Algemeen"/>
          <w:gallery w:val="placeholder"/>
        </w:category>
        <w:types>
          <w:type w:val="bbPlcHdr"/>
        </w:types>
        <w:behaviors>
          <w:behavior w:val="content"/>
        </w:behaviors>
        <w:guid w:val="{5D131458-B93C-42FF-A324-7A7C3CAFE925}"/>
      </w:docPartPr>
      <w:docPartBody>
        <w:p w:rsidR="00162379" w:rsidRDefault="00162379" w:rsidP="00162379">
          <w:pPr>
            <w:pStyle w:val="594740161C2B486AA1D14B7524DACAC83"/>
          </w:pPr>
          <w:r w:rsidRPr="00C75B02">
            <w:rPr>
              <w:rStyle w:val="PlaceholderText"/>
            </w:rPr>
            <w:t>Kies een item.</w:t>
          </w:r>
        </w:p>
      </w:docPartBody>
    </w:docPart>
    <w:docPart>
      <w:docPartPr>
        <w:name w:val="E81F6D7523A943AF87E08338CDC7F5D1"/>
        <w:category>
          <w:name w:val="Algemeen"/>
          <w:gallery w:val="placeholder"/>
        </w:category>
        <w:types>
          <w:type w:val="bbPlcHdr"/>
        </w:types>
        <w:behaviors>
          <w:behavior w:val="content"/>
        </w:behaviors>
        <w:guid w:val="{0D123C79-82AF-43B8-91F1-1ADA26A0FDAB}"/>
      </w:docPartPr>
      <w:docPartBody>
        <w:p w:rsidR="00162379" w:rsidRDefault="00162379" w:rsidP="00162379">
          <w:pPr>
            <w:pStyle w:val="E81F6D7523A943AF87E08338CDC7F5D13"/>
          </w:pPr>
          <w:r w:rsidRPr="00C75B02">
            <w:rPr>
              <w:rStyle w:val="PlaceholderText"/>
            </w:rPr>
            <w:t>Klik of tik om tekst in te voeren.</w:t>
          </w:r>
        </w:p>
      </w:docPartBody>
    </w:docPart>
    <w:docPart>
      <w:docPartPr>
        <w:name w:val="FF35BA19DCAE4CB0B8E6399D12F1AD3F"/>
        <w:category>
          <w:name w:val="Algemeen"/>
          <w:gallery w:val="placeholder"/>
        </w:category>
        <w:types>
          <w:type w:val="bbPlcHdr"/>
        </w:types>
        <w:behaviors>
          <w:behavior w:val="content"/>
        </w:behaviors>
        <w:guid w:val="{55CAE478-FC33-4F77-A4E4-154449F5BC4B}"/>
      </w:docPartPr>
      <w:docPartBody>
        <w:p w:rsidR="00162379" w:rsidRDefault="00162379" w:rsidP="00162379">
          <w:pPr>
            <w:pStyle w:val="FF35BA19DCAE4CB0B8E6399D12F1AD3F3"/>
          </w:pPr>
          <w:r w:rsidRPr="00C75B02">
            <w:rPr>
              <w:rStyle w:val="PlaceholderText"/>
            </w:rPr>
            <w:t>Klik of tik om tekst in te voeren.</w:t>
          </w:r>
        </w:p>
      </w:docPartBody>
    </w:docPart>
    <w:docPart>
      <w:docPartPr>
        <w:name w:val="3D28D3B1AD6546439FD9B0B9BCBD0E23"/>
        <w:category>
          <w:name w:val="Algemeen"/>
          <w:gallery w:val="placeholder"/>
        </w:category>
        <w:types>
          <w:type w:val="bbPlcHdr"/>
        </w:types>
        <w:behaviors>
          <w:behavior w:val="content"/>
        </w:behaviors>
        <w:guid w:val="{F1496BDF-DABE-4F68-9B69-539B0E2D79BF}"/>
      </w:docPartPr>
      <w:docPartBody>
        <w:p w:rsidR="00162379" w:rsidRDefault="00162379" w:rsidP="00162379">
          <w:pPr>
            <w:pStyle w:val="3D28D3B1AD6546439FD9B0B9BCBD0E233"/>
          </w:pPr>
          <w:r w:rsidRPr="00C75B02">
            <w:rPr>
              <w:rStyle w:val="PlaceholderText"/>
            </w:rPr>
            <w:t>Klik of tik om tekst in te voeren.</w:t>
          </w:r>
        </w:p>
      </w:docPartBody>
    </w:docPart>
    <w:docPart>
      <w:docPartPr>
        <w:name w:val="D15AA33A28F0404199E673FE84B0679A"/>
        <w:category>
          <w:name w:val="Algemeen"/>
          <w:gallery w:val="placeholder"/>
        </w:category>
        <w:types>
          <w:type w:val="bbPlcHdr"/>
        </w:types>
        <w:behaviors>
          <w:behavior w:val="content"/>
        </w:behaviors>
        <w:guid w:val="{8E14346C-C480-4009-B650-950543DE3F63}"/>
      </w:docPartPr>
      <w:docPartBody>
        <w:p w:rsidR="00162379" w:rsidRDefault="00162379" w:rsidP="00162379">
          <w:pPr>
            <w:pStyle w:val="D15AA33A28F0404199E673FE84B0679A3"/>
          </w:pPr>
          <w:r w:rsidRPr="00C75B02">
            <w:rPr>
              <w:rStyle w:val="PlaceholderText"/>
            </w:rPr>
            <w:t>Klik of tik om tekst in te voeren.</w:t>
          </w:r>
        </w:p>
      </w:docPartBody>
    </w:docPart>
    <w:docPart>
      <w:docPartPr>
        <w:name w:val="B7C4A7D357D24E72927B15A17F90DF15"/>
        <w:category>
          <w:name w:val="Algemeen"/>
          <w:gallery w:val="placeholder"/>
        </w:category>
        <w:types>
          <w:type w:val="bbPlcHdr"/>
        </w:types>
        <w:behaviors>
          <w:behavior w:val="content"/>
        </w:behaviors>
        <w:guid w:val="{DA02914B-C7F7-47E1-9086-4A5ED0ADB8BD}"/>
      </w:docPartPr>
      <w:docPartBody>
        <w:p w:rsidR="00162379" w:rsidRDefault="00162379" w:rsidP="00162379">
          <w:pPr>
            <w:pStyle w:val="B7C4A7D357D24E72927B15A17F90DF153"/>
          </w:pPr>
          <w:r w:rsidRPr="00C75B02">
            <w:rPr>
              <w:rStyle w:val="PlaceholderText"/>
            </w:rPr>
            <w:t>Klik of tik om tekst in te voeren.</w:t>
          </w:r>
        </w:p>
      </w:docPartBody>
    </w:docPart>
    <w:docPart>
      <w:docPartPr>
        <w:name w:val="95FB94691506482594C18242F9B29F50"/>
        <w:category>
          <w:name w:val="Algemeen"/>
          <w:gallery w:val="placeholder"/>
        </w:category>
        <w:types>
          <w:type w:val="bbPlcHdr"/>
        </w:types>
        <w:behaviors>
          <w:behavior w:val="content"/>
        </w:behaviors>
        <w:guid w:val="{31247699-4D94-4C58-BD28-37B3B395FAA3}"/>
      </w:docPartPr>
      <w:docPartBody>
        <w:p w:rsidR="00162379" w:rsidRDefault="00162379" w:rsidP="00162379">
          <w:pPr>
            <w:pStyle w:val="95FB94691506482594C18242F9B29F503"/>
          </w:pPr>
          <w:r w:rsidRPr="00C75B02">
            <w:rPr>
              <w:rStyle w:val="PlaceholderText"/>
            </w:rPr>
            <w:t>Klik of tik om tekst in te voeren.</w:t>
          </w:r>
        </w:p>
      </w:docPartBody>
    </w:docPart>
    <w:docPart>
      <w:docPartPr>
        <w:name w:val="BEDD97CEC9A0493DA9D20DA98D2F9C92"/>
        <w:category>
          <w:name w:val="Algemeen"/>
          <w:gallery w:val="placeholder"/>
        </w:category>
        <w:types>
          <w:type w:val="bbPlcHdr"/>
        </w:types>
        <w:behaviors>
          <w:behavior w:val="content"/>
        </w:behaviors>
        <w:guid w:val="{83F9891F-BB66-42CF-AEDB-C8C4ED8E8271}"/>
      </w:docPartPr>
      <w:docPartBody>
        <w:p w:rsidR="00162379" w:rsidRDefault="00162379" w:rsidP="00162379">
          <w:pPr>
            <w:pStyle w:val="BEDD97CEC9A0493DA9D20DA98D2F9C923"/>
          </w:pPr>
          <w:r w:rsidRPr="00C75B02">
            <w:rPr>
              <w:rStyle w:val="PlaceholderText"/>
            </w:rPr>
            <w:t>Klik of tik om tekst in te voeren.</w:t>
          </w:r>
        </w:p>
      </w:docPartBody>
    </w:docPart>
    <w:docPart>
      <w:docPartPr>
        <w:name w:val="8065C4D6B18E4831AAAAB92C8793B64C"/>
        <w:category>
          <w:name w:val="Algemeen"/>
          <w:gallery w:val="placeholder"/>
        </w:category>
        <w:types>
          <w:type w:val="bbPlcHdr"/>
        </w:types>
        <w:behaviors>
          <w:behavior w:val="content"/>
        </w:behaviors>
        <w:guid w:val="{B3FFDD7B-FF4A-40CE-BEF7-5ACFAF0B0DEE}"/>
      </w:docPartPr>
      <w:docPartBody>
        <w:p w:rsidR="00162379" w:rsidRDefault="00F57DB3" w:rsidP="00F57DB3">
          <w:pPr>
            <w:pStyle w:val="8065C4D6B18E4831AAAAB92C8793B64C"/>
          </w:pPr>
          <w:r w:rsidRPr="00C75B02">
            <w:rPr>
              <w:rStyle w:val="PlaceholderText"/>
            </w:rPr>
            <w:t>Klik of tik om tekst in te voeren.</w:t>
          </w:r>
        </w:p>
      </w:docPartBody>
    </w:docPart>
    <w:docPart>
      <w:docPartPr>
        <w:name w:val="1A2DAE2775BF403EB407FB6EE816BA39"/>
        <w:category>
          <w:name w:val="Algemeen"/>
          <w:gallery w:val="placeholder"/>
        </w:category>
        <w:types>
          <w:type w:val="bbPlcHdr"/>
        </w:types>
        <w:behaviors>
          <w:behavior w:val="content"/>
        </w:behaviors>
        <w:guid w:val="{70F1EEAA-044D-4A74-B034-7FC8A67AF4B4}"/>
      </w:docPartPr>
      <w:docPartBody>
        <w:p w:rsidR="00162379" w:rsidRDefault="00F57DB3" w:rsidP="00F57DB3">
          <w:pPr>
            <w:pStyle w:val="1A2DAE2775BF403EB407FB6EE816BA39"/>
          </w:pPr>
          <w:r w:rsidRPr="00C75B02">
            <w:rPr>
              <w:rStyle w:val="PlaceholderText"/>
            </w:rPr>
            <w:t>Klik of tik om tekst in te voeren.</w:t>
          </w:r>
        </w:p>
      </w:docPartBody>
    </w:docPart>
    <w:docPart>
      <w:docPartPr>
        <w:name w:val="8F44AF2AC94242C1AB5C4A9A09CF7EBF"/>
        <w:category>
          <w:name w:val="Algemeen"/>
          <w:gallery w:val="placeholder"/>
        </w:category>
        <w:types>
          <w:type w:val="bbPlcHdr"/>
        </w:types>
        <w:behaviors>
          <w:behavior w:val="content"/>
        </w:behaviors>
        <w:guid w:val="{CBF7C08D-8FCC-4B3C-A6F7-974DCB0F8B69}"/>
      </w:docPartPr>
      <w:docPartBody>
        <w:p w:rsidR="00162379" w:rsidRDefault="00162379" w:rsidP="00162379">
          <w:pPr>
            <w:pStyle w:val="8F44AF2AC94242C1AB5C4A9A09CF7EBF2"/>
          </w:pPr>
          <w:r w:rsidRPr="00C75B02">
            <w:rPr>
              <w:rStyle w:val="PlaceholderText"/>
            </w:rPr>
            <w:t>Klik of tik om tekst in te voeren.</w:t>
          </w:r>
        </w:p>
      </w:docPartBody>
    </w:docPart>
    <w:docPart>
      <w:docPartPr>
        <w:name w:val="8FE13E7B725F498D9E8CF9BE2027DD06"/>
        <w:category>
          <w:name w:val="Algemeen"/>
          <w:gallery w:val="placeholder"/>
        </w:category>
        <w:types>
          <w:type w:val="bbPlcHdr"/>
        </w:types>
        <w:behaviors>
          <w:behavior w:val="content"/>
        </w:behaviors>
        <w:guid w:val="{1148DCD8-6F3D-4872-9DF9-2D4725F7D583}"/>
      </w:docPartPr>
      <w:docPartBody>
        <w:p w:rsidR="00162379" w:rsidRDefault="00162379" w:rsidP="00162379">
          <w:pPr>
            <w:pStyle w:val="8FE13E7B725F498D9E8CF9BE2027DD062"/>
          </w:pPr>
          <w:r w:rsidRPr="00C75B02">
            <w:rPr>
              <w:rStyle w:val="PlaceholderText"/>
            </w:rPr>
            <w:t>Klik of tik om tekst in te voeren.</w:t>
          </w:r>
        </w:p>
      </w:docPartBody>
    </w:docPart>
    <w:docPart>
      <w:docPartPr>
        <w:name w:val="D15BE6F2FC31406A8EC48E4A295E167D"/>
        <w:category>
          <w:name w:val="Algemeen"/>
          <w:gallery w:val="placeholder"/>
        </w:category>
        <w:types>
          <w:type w:val="bbPlcHdr"/>
        </w:types>
        <w:behaviors>
          <w:behavior w:val="content"/>
        </w:behaviors>
        <w:guid w:val="{6BC6E446-5F90-45E1-90A1-B4CED491FA93}"/>
      </w:docPartPr>
      <w:docPartBody>
        <w:p w:rsidR="00162379" w:rsidRDefault="00162379" w:rsidP="00162379">
          <w:pPr>
            <w:pStyle w:val="D15BE6F2FC31406A8EC48E4A295E167D2"/>
          </w:pPr>
          <w:r w:rsidRPr="00C75B02">
            <w:rPr>
              <w:rStyle w:val="PlaceholderText"/>
            </w:rPr>
            <w:t>Klik of tik om tekst in te voeren.</w:t>
          </w:r>
        </w:p>
      </w:docPartBody>
    </w:docPart>
    <w:docPart>
      <w:docPartPr>
        <w:name w:val="853C70DFA5FD4550BC338273C5F4503A"/>
        <w:category>
          <w:name w:val="Algemeen"/>
          <w:gallery w:val="placeholder"/>
        </w:category>
        <w:types>
          <w:type w:val="bbPlcHdr"/>
        </w:types>
        <w:behaviors>
          <w:behavior w:val="content"/>
        </w:behaviors>
        <w:guid w:val="{0CEEFDDE-2E38-4323-A39C-82891D87940D}"/>
      </w:docPartPr>
      <w:docPartBody>
        <w:p w:rsidR="00162379" w:rsidRDefault="00162379" w:rsidP="00162379">
          <w:pPr>
            <w:pStyle w:val="853C70DFA5FD4550BC338273C5F4503A2"/>
          </w:pPr>
          <w:r w:rsidRPr="00C75B02">
            <w:rPr>
              <w:rStyle w:val="PlaceholderText"/>
            </w:rPr>
            <w:t>Klik of tik om tekst in te voeren.</w:t>
          </w:r>
        </w:p>
      </w:docPartBody>
    </w:docPart>
    <w:docPart>
      <w:docPartPr>
        <w:name w:val="53464A1C059E4DC2819C4C4B9AA53253"/>
        <w:category>
          <w:name w:val="Algemeen"/>
          <w:gallery w:val="placeholder"/>
        </w:category>
        <w:types>
          <w:type w:val="bbPlcHdr"/>
        </w:types>
        <w:behaviors>
          <w:behavior w:val="content"/>
        </w:behaviors>
        <w:guid w:val="{27ACC10D-DB4E-44F2-A476-B4FE242469A5}"/>
      </w:docPartPr>
      <w:docPartBody>
        <w:p w:rsidR="00162379" w:rsidRDefault="00162379" w:rsidP="00162379">
          <w:pPr>
            <w:pStyle w:val="53464A1C059E4DC2819C4C4B9AA532532"/>
          </w:pPr>
          <w:r w:rsidRPr="00C75B02">
            <w:rPr>
              <w:rStyle w:val="PlaceholderText"/>
            </w:rPr>
            <w:t>Klik of tik om tekst in te voeren.</w:t>
          </w:r>
        </w:p>
      </w:docPartBody>
    </w:docPart>
    <w:docPart>
      <w:docPartPr>
        <w:name w:val="963805DB8B014B59BDC29F75A31550FA"/>
        <w:category>
          <w:name w:val="Algemeen"/>
          <w:gallery w:val="placeholder"/>
        </w:category>
        <w:types>
          <w:type w:val="bbPlcHdr"/>
        </w:types>
        <w:behaviors>
          <w:behavior w:val="content"/>
        </w:behaviors>
        <w:guid w:val="{F25E6F4A-2E00-4791-A8C9-B8E8F60080AD}"/>
      </w:docPartPr>
      <w:docPartBody>
        <w:p w:rsidR="00162379" w:rsidRDefault="00162379" w:rsidP="00162379">
          <w:pPr>
            <w:pStyle w:val="963805DB8B014B59BDC29F75A31550FA2"/>
          </w:pPr>
          <w:r w:rsidRPr="00C75B02">
            <w:rPr>
              <w:rStyle w:val="PlaceholderText"/>
            </w:rPr>
            <w:t>Klik of tik om tekst in te voeren.</w:t>
          </w:r>
        </w:p>
      </w:docPartBody>
    </w:docPart>
    <w:docPart>
      <w:docPartPr>
        <w:name w:val="22C87E9A54154600B11A8977FC4EA6F1"/>
        <w:category>
          <w:name w:val="Algemeen"/>
          <w:gallery w:val="placeholder"/>
        </w:category>
        <w:types>
          <w:type w:val="bbPlcHdr"/>
        </w:types>
        <w:behaviors>
          <w:behavior w:val="content"/>
        </w:behaviors>
        <w:guid w:val="{A31E1CB1-B844-4607-9C57-70B470149690}"/>
      </w:docPartPr>
      <w:docPartBody>
        <w:p w:rsidR="00162379" w:rsidRDefault="00162379" w:rsidP="00162379">
          <w:pPr>
            <w:pStyle w:val="22C87E9A54154600B11A8977FC4EA6F12"/>
          </w:pPr>
          <w:r w:rsidRPr="00C75B02">
            <w:rPr>
              <w:rStyle w:val="PlaceholderText"/>
            </w:rPr>
            <w:t>Klik of tik om tekst in te voeren.</w:t>
          </w:r>
        </w:p>
      </w:docPartBody>
    </w:docPart>
    <w:docPart>
      <w:docPartPr>
        <w:name w:val="B8A76BAF9D3E4FC6A0C08C0D03F3B850"/>
        <w:category>
          <w:name w:val="Algemeen"/>
          <w:gallery w:val="placeholder"/>
        </w:category>
        <w:types>
          <w:type w:val="bbPlcHdr"/>
        </w:types>
        <w:behaviors>
          <w:behavior w:val="content"/>
        </w:behaviors>
        <w:guid w:val="{11DE9A31-A988-4977-B844-7201AA60A367}"/>
      </w:docPartPr>
      <w:docPartBody>
        <w:p w:rsidR="00162379" w:rsidRDefault="00162379" w:rsidP="00162379">
          <w:pPr>
            <w:pStyle w:val="B8A76BAF9D3E4FC6A0C08C0D03F3B8502"/>
          </w:pPr>
          <w:r w:rsidRPr="00C75B02">
            <w:rPr>
              <w:rStyle w:val="PlaceholderText"/>
            </w:rPr>
            <w:t>Klik of tik om tekst in te voeren.</w:t>
          </w:r>
        </w:p>
      </w:docPartBody>
    </w:docPart>
    <w:docPart>
      <w:docPartPr>
        <w:name w:val="675D9FC553174217A7FD8BDFFEFBB5DD"/>
        <w:category>
          <w:name w:val="Algemeen"/>
          <w:gallery w:val="placeholder"/>
        </w:category>
        <w:types>
          <w:type w:val="bbPlcHdr"/>
        </w:types>
        <w:behaviors>
          <w:behavior w:val="content"/>
        </w:behaviors>
        <w:guid w:val="{84EBA90B-6233-4CB0-84C4-DC6B06F0073D}"/>
      </w:docPartPr>
      <w:docPartBody>
        <w:p w:rsidR="00162379" w:rsidRDefault="00162379" w:rsidP="00162379">
          <w:pPr>
            <w:pStyle w:val="675D9FC553174217A7FD8BDFFEFBB5DD2"/>
          </w:pPr>
          <w:r w:rsidRPr="00C75B02">
            <w:rPr>
              <w:rStyle w:val="PlaceholderText"/>
            </w:rPr>
            <w:t>Klik of tik om tekst in te voeren.</w:t>
          </w:r>
        </w:p>
      </w:docPartBody>
    </w:docPart>
    <w:docPart>
      <w:docPartPr>
        <w:name w:val="EDD37604CBCC487382922CBC7824910F"/>
        <w:category>
          <w:name w:val="Algemeen"/>
          <w:gallery w:val="placeholder"/>
        </w:category>
        <w:types>
          <w:type w:val="bbPlcHdr"/>
        </w:types>
        <w:behaviors>
          <w:behavior w:val="content"/>
        </w:behaviors>
        <w:guid w:val="{32853484-8F37-4358-877E-7083850FB493}"/>
      </w:docPartPr>
      <w:docPartBody>
        <w:p w:rsidR="00162379" w:rsidRDefault="00162379" w:rsidP="00162379">
          <w:pPr>
            <w:pStyle w:val="EDD37604CBCC487382922CBC7824910F2"/>
          </w:pPr>
          <w:r w:rsidRPr="00C75B02">
            <w:rPr>
              <w:rStyle w:val="PlaceholderText"/>
            </w:rPr>
            <w:t>Klik of tik om tekst in te voeren.</w:t>
          </w:r>
        </w:p>
      </w:docPartBody>
    </w:docPart>
    <w:docPart>
      <w:docPartPr>
        <w:name w:val="7C03CD35F5974C428B3C92B4ECB539C6"/>
        <w:category>
          <w:name w:val="Algemeen"/>
          <w:gallery w:val="placeholder"/>
        </w:category>
        <w:types>
          <w:type w:val="bbPlcHdr"/>
        </w:types>
        <w:behaviors>
          <w:behavior w:val="content"/>
        </w:behaviors>
        <w:guid w:val="{02E01079-EB8D-415C-9FB8-8C40CE582F25}"/>
      </w:docPartPr>
      <w:docPartBody>
        <w:p w:rsidR="00162379" w:rsidRDefault="00162379" w:rsidP="00162379">
          <w:pPr>
            <w:pStyle w:val="7C03CD35F5974C428B3C92B4ECB539C62"/>
          </w:pPr>
          <w:r w:rsidRPr="00C75B02">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B3"/>
    <w:rsid w:val="00162379"/>
    <w:rsid w:val="00F57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379"/>
    <w:rPr>
      <w:color w:val="808080"/>
    </w:rPr>
  </w:style>
  <w:style w:type="paragraph" w:customStyle="1" w:styleId="8FED424566A34D4D86C1D48011867EC7">
    <w:name w:val="8FED424566A34D4D86C1D48011867EC7"/>
    <w:rsid w:val="00F57DB3"/>
  </w:style>
  <w:style w:type="paragraph" w:customStyle="1" w:styleId="78ED91FBDE2B48E49C86530A9BB9703D">
    <w:name w:val="78ED91FBDE2B48E49C86530A9BB9703D"/>
    <w:rsid w:val="00F57DB3"/>
  </w:style>
  <w:style w:type="paragraph" w:customStyle="1" w:styleId="9CD21282301F46A99D0199BA3582B6C1">
    <w:name w:val="9CD21282301F46A99D0199BA3582B6C1"/>
    <w:rsid w:val="00F57DB3"/>
  </w:style>
  <w:style w:type="paragraph" w:customStyle="1" w:styleId="AF259EFA15B04686BB49C3E3C872DEA5">
    <w:name w:val="AF259EFA15B04686BB49C3E3C872DEA5"/>
    <w:rsid w:val="00F57DB3"/>
  </w:style>
  <w:style w:type="paragraph" w:customStyle="1" w:styleId="830B096F6A4B47338B1A66941708F324">
    <w:name w:val="830B096F6A4B47338B1A66941708F324"/>
    <w:rsid w:val="00F57DB3"/>
    <w:pPr>
      <w:spacing w:after="0" w:line="240" w:lineRule="auto"/>
    </w:pPr>
    <w:rPr>
      <w:rFonts w:eastAsiaTheme="minorHAnsi"/>
      <w:lang w:eastAsia="en-US"/>
    </w:rPr>
  </w:style>
  <w:style w:type="paragraph" w:customStyle="1" w:styleId="DA0B0861BCD0405AB7100CA46122ACCD">
    <w:name w:val="DA0B0861BCD0405AB7100CA46122ACCD"/>
    <w:rsid w:val="00F57DB3"/>
    <w:pPr>
      <w:spacing w:after="0" w:line="240" w:lineRule="auto"/>
    </w:pPr>
    <w:rPr>
      <w:rFonts w:eastAsiaTheme="minorHAnsi"/>
      <w:lang w:eastAsia="en-US"/>
    </w:rPr>
  </w:style>
  <w:style w:type="paragraph" w:customStyle="1" w:styleId="982723C43E77434CBFBA3CF8A9B11E8C">
    <w:name w:val="982723C43E77434CBFBA3CF8A9B11E8C"/>
    <w:rsid w:val="00F57DB3"/>
    <w:pPr>
      <w:spacing w:after="0" w:line="240" w:lineRule="auto"/>
    </w:pPr>
    <w:rPr>
      <w:rFonts w:eastAsiaTheme="minorHAnsi"/>
      <w:lang w:eastAsia="en-US"/>
    </w:rPr>
  </w:style>
  <w:style w:type="paragraph" w:customStyle="1" w:styleId="FAAAABC40526483E9FD4C114CF413F7A">
    <w:name w:val="FAAAABC40526483E9FD4C114CF413F7A"/>
    <w:rsid w:val="00F57DB3"/>
    <w:pPr>
      <w:spacing w:after="0" w:line="240" w:lineRule="auto"/>
    </w:pPr>
    <w:rPr>
      <w:rFonts w:eastAsiaTheme="minorHAnsi"/>
      <w:lang w:eastAsia="en-US"/>
    </w:rPr>
  </w:style>
  <w:style w:type="paragraph" w:customStyle="1" w:styleId="42ED33B4129F41379B8D3F76F9BE09F2">
    <w:name w:val="42ED33B4129F41379B8D3F76F9BE09F2"/>
    <w:rsid w:val="00F57DB3"/>
    <w:pPr>
      <w:spacing w:after="0" w:line="240" w:lineRule="auto"/>
    </w:pPr>
    <w:rPr>
      <w:rFonts w:eastAsiaTheme="minorHAnsi"/>
      <w:lang w:eastAsia="en-US"/>
    </w:rPr>
  </w:style>
  <w:style w:type="paragraph" w:customStyle="1" w:styleId="1EE99782B7344153A4341A1E0897E8F1">
    <w:name w:val="1EE99782B7344153A4341A1E0897E8F1"/>
    <w:rsid w:val="00F57DB3"/>
    <w:pPr>
      <w:spacing w:after="0" w:line="240" w:lineRule="auto"/>
    </w:pPr>
    <w:rPr>
      <w:rFonts w:eastAsiaTheme="minorHAnsi"/>
      <w:lang w:eastAsia="en-US"/>
    </w:rPr>
  </w:style>
  <w:style w:type="paragraph" w:customStyle="1" w:styleId="8FED424566A34D4D86C1D48011867EC71">
    <w:name w:val="8FED424566A34D4D86C1D48011867EC71"/>
    <w:rsid w:val="00F57DB3"/>
    <w:pPr>
      <w:spacing w:after="0" w:line="240" w:lineRule="auto"/>
    </w:pPr>
    <w:rPr>
      <w:rFonts w:eastAsiaTheme="minorHAnsi"/>
      <w:lang w:eastAsia="en-US"/>
    </w:rPr>
  </w:style>
  <w:style w:type="paragraph" w:customStyle="1" w:styleId="C888445C1EBA4986BB7B1B1D9EA24926">
    <w:name w:val="C888445C1EBA4986BB7B1B1D9EA24926"/>
    <w:rsid w:val="00F57DB3"/>
    <w:pPr>
      <w:spacing w:after="0" w:line="240" w:lineRule="auto"/>
    </w:pPr>
    <w:rPr>
      <w:rFonts w:eastAsiaTheme="minorHAnsi"/>
      <w:lang w:eastAsia="en-US"/>
    </w:rPr>
  </w:style>
  <w:style w:type="paragraph" w:customStyle="1" w:styleId="594740161C2B486AA1D14B7524DACAC8">
    <w:name w:val="594740161C2B486AA1D14B7524DACAC8"/>
    <w:rsid w:val="00F57DB3"/>
    <w:pPr>
      <w:spacing w:after="0" w:line="240" w:lineRule="auto"/>
    </w:pPr>
    <w:rPr>
      <w:rFonts w:eastAsiaTheme="minorHAnsi"/>
      <w:lang w:eastAsia="en-US"/>
    </w:rPr>
  </w:style>
  <w:style w:type="paragraph" w:customStyle="1" w:styleId="E81F6D7523A943AF87E08338CDC7F5D1">
    <w:name w:val="E81F6D7523A943AF87E08338CDC7F5D1"/>
    <w:rsid w:val="00F57DB3"/>
    <w:pPr>
      <w:spacing w:after="0" w:line="240" w:lineRule="auto"/>
    </w:pPr>
    <w:rPr>
      <w:rFonts w:eastAsiaTheme="minorHAnsi"/>
      <w:lang w:eastAsia="en-US"/>
    </w:rPr>
  </w:style>
  <w:style w:type="paragraph" w:customStyle="1" w:styleId="FF35BA19DCAE4CB0B8E6399D12F1AD3F">
    <w:name w:val="FF35BA19DCAE4CB0B8E6399D12F1AD3F"/>
    <w:rsid w:val="00F57DB3"/>
    <w:pPr>
      <w:spacing w:after="0" w:line="240" w:lineRule="auto"/>
    </w:pPr>
    <w:rPr>
      <w:rFonts w:eastAsiaTheme="minorHAnsi"/>
      <w:lang w:eastAsia="en-US"/>
    </w:rPr>
  </w:style>
  <w:style w:type="paragraph" w:customStyle="1" w:styleId="3D28D3B1AD6546439FD9B0B9BCBD0E23">
    <w:name w:val="3D28D3B1AD6546439FD9B0B9BCBD0E23"/>
    <w:rsid w:val="00F57DB3"/>
    <w:pPr>
      <w:spacing w:after="0" w:line="240" w:lineRule="auto"/>
    </w:pPr>
    <w:rPr>
      <w:rFonts w:eastAsiaTheme="minorHAnsi"/>
      <w:lang w:eastAsia="en-US"/>
    </w:rPr>
  </w:style>
  <w:style w:type="paragraph" w:customStyle="1" w:styleId="D15AA33A28F0404199E673FE84B0679A">
    <w:name w:val="D15AA33A28F0404199E673FE84B0679A"/>
    <w:rsid w:val="00F57DB3"/>
    <w:pPr>
      <w:spacing w:after="0" w:line="240" w:lineRule="auto"/>
    </w:pPr>
    <w:rPr>
      <w:rFonts w:eastAsiaTheme="minorHAnsi"/>
      <w:lang w:eastAsia="en-US"/>
    </w:rPr>
  </w:style>
  <w:style w:type="paragraph" w:customStyle="1" w:styleId="B7C4A7D357D24E72927B15A17F90DF15">
    <w:name w:val="B7C4A7D357D24E72927B15A17F90DF15"/>
    <w:rsid w:val="00F57DB3"/>
    <w:pPr>
      <w:spacing w:after="0" w:line="240" w:lineRule="auto"/>
    </w:pPr>
    <w:rPr>
      <w:rFonts w:eastAsiaTheme="minorHAnsi"/>
      <w:lang w:eastAsia="en-US"/>
    </w:rPr>
  </w:style>
  <w:style w:type="paragraph" w:customStyle="1" w:styleId="95FB94691506482594C18242F9B29F50">
    <w:name w:val="95FB94691506482594C18242F9B29F50"/>
    <w:rsid w:val="00F57DB3"/>
    <w:pPr>
      <w:spacing w:after="0" w:line="240" w:lineRule="auto"/>
    </w:pPr>
    <w:rPr>
      <w:rFonts w:eastAsiaTheme="minorHAnsi"/>
      <w:lang w:eastAsia="en-US"/>
    </w:rPr>
  </w:style>
  <w:style w:type="paragraph" w:customStyle="1" w:styleId="BEDD97CEC9A0493DA9D20DA98D2F9C92">
    <w:name w:val="BEDD97CEC9A0493DA9D20DA98D2F9C92"/>
    <w:rsid w:val="00F57DB3"/>
    <w:pPr>
      <w:spacing w:after="0" w:line="240" w:lineRule="auto"/>
    </w:pPr>
    <w:rPr>
      <w:rFonts w:eastAsiaTheme="minorHAnsi"/>
      <w:lang w:eastAsia="en-US"/>
    </w:rPr>
  </w:style>
  <w:style w:type="paragraph" w:customStyle="1" w:styleId="8065C4D6B18E4831AAAAB92C8793B64C">
    <w:name w:val="8065C4D6B18E4831AAAAB92C8793B64C"/>
    <w:rsid w:val="00F57DB3"/>
  </w:style>
  <w:style w:type="paragraph" w:customStyle="1" w:styleId="1A2DAE2775BF403EB407FB6EE816BA39">
    <w:name w:val="1A2DAE2775BF403EB407FB6EE816BA39"/>
    <w:rsid w:val="00F57DB3"/>
  </w:style>
  <w:style w:type="paragraph" w:customStyle="1" w:styleId="830B096F6A4B47338B1A66941708F3241">
    <w:name w:val="830B096F6A4B47338B1A66941708F3241"/>
    <w:rsid w:val="00F57DB3"/>
    <w:pPr>
      <w:spacing w:after="0" w:line="240" w:lineRule="auto"/>
    </w:pPr>
    <w:rPr>
      <w:rFonts w:eastAsiaTheme="minorHAnsi"/>
      <w:lang w:eastAsia="en-US"/>
    </w:rPr>
  </w:style>
  <w:style w:type="paragraph" w:customStyle="1" w:styleId="DA0B0861BCD0405AB7100CA46122ACCD1">
    <w:name w:val="DA0B0861BCD0405AB7100CA46122ACCD1"/>
    <w:rsid w:val="00F57DB3"/>
    <w:pPr>
      <w:spacing w:after="0" w:line="240" w:lineRule="auto"/>
    </w:pPr>
    <w:rPr>
      <w:rFonts w:eastAsiaTheme="minorHAnsi"/>
      <w:lang w:eastAsia="en-US"/>
    </w:rPr>
  </w:style>
  <w:style w:type="paragraph" w:customStyle="1" w:styleId="982723C43E77434CBFBA3CF8A9B11E8C1">
    <w:name w:val="982723C43E77434CBFBA3CF8A9B11E8C1"/>
    <w:rsid w:val="00F57DB3"/>
    <w:pPr>
      <w:spacing w:after="0" w:line="240" w:lineRule="auto"/>
    </w:pPr>
    <w:rPr>
      <w:rFonts w:eastAsiaTheme="minorHAnsi"/>
      <w:lang w:eastAsia="en-US"/>
    </w:rPr>
  </w:style>
  <w:style w:type="paragraph" w:customStyle="1" w:styleId="FAAAABC40526483E9FD4C114CF413F7A1">
    <w:name w:val="FAAAABC40526483E9FD4C114CF413F7A1"/>
    <w:rsid w:val="00F57DB3"/>
    <w:pPr>
      <w:spacing w:after="0" w:line="240" w:lineRule="auto"/>
    </w:pPr>
    <w:rPr>
      <w:rFonts w:eastAsiaTheme="minorHAnsi"/>
      <w:lang w:eastAsia="en-US"/>
    </w:rPr>
  </w:style>
  <w:style w:type="paragraph" w:customStyle="1" w:styleId="42ED33B4129F41379B8D3F76F9BE09F21">
    <w:name w:val="42ED33B4129F41379B8D3F76F9BE09F21"/>
    <w:rsid w:val="00F57DB3"/>
    <w:pPr>
      <w:spacing w:after="0" w:line="240" w:lineRule="auto"/>
    </w:pPr>
    <w:rPr>
      <w:rFonts w:eastAsiaTheme="minorHAnsi"/>
      <w:lang w:eastAsia="en-US"/>
    </w:rPr>
  </w:style>
  <w:style w:type="paragraph" w:customStyle="1" w:styleId="1EE99782B7344153A4341A1E0897E8F11">
    <w:name w:val="1EE99782B7344153A4341A1E0897E8F11"/>
    <w:rsid w:val="00F57DB3"/>
    <w:pPr>
      <w:spacing w:after="0" w:line="240" w:lineRule="auto"/>
    </w:pPr>
    <w:rPr>
      <w:rFonts w:eastAsiaTheme="minorHAnsi"/>
      <w:lang w:eastAsia="en-US"/>
    </w:rPr>
  </w:style>
  <w:style w:type="paragraph" w:customStyle="1" w:styleId="8FED424566A34D4D86C1D48011867EC72">
    <w:name w:val="8FED424566A34D4D86C1D48011867EC72"/>
    <w:rsid w:val="00F57DB3"/>
    <w:pPr>
      <w:spacing w:after="0" w:line="240" w:lineRule="auto"/>
    </w:pPr>
    <w:rPr>
      <w:rFonts w:eastAsiaTheme="minorHAnsi"/>
      <w:lang w:eastAsia="en-US"/>
    </w:rPr>
  </w:style>
  <w:style w:type="paragraph" w:customStyle="1" w:styleId="C888445C1EBA4986BB7B1B1D9EA249261">
    <w:name w:val="C888445C1EBA4986BB7B1B1D9EA249261"/>
    <w:rsid w:val="00F57DB3"/>
    <w:pPr>
      <w:spacing w:after="0" w:line="240" w:lineRule="auto"/>
    </w:pPr>
    <w:rPr>
      <w:rFonts w:eastAsiaTheme="minorHAnsi"/>
      <w:lang w:eastAsia="en-US"/>
    </w:rPr>
  </w:style>
  <w:style w:type="paragraph" w:customStyle="1" w:styleId="594740161C2B486AA1D14B7524DACAC81">
    <w:name w:val="594740161C2B486AA1D14B7524DACAC81"/>
    <w:rsid w:val="00F57DB3"/>
    <w:pPr>
      <w:spacing w:after="0" w:line="240" w:lineRule="auto"/>
    </w:pPr>
    <w:rPr>
      <w:rFonts w:eastAsiaTheme="minorHAnsi"/>
      <w:lang w:eastAsia="en-US"/>
    </w:rPr>
  </w:style>
  <w:style w:type="paragraph" w:customStyle="1" w:styleId="8F44AF2AC94242C1AB5C4A9A09CF7EBF">
    <w:name w:val="8F44AF2AC94242C1AB5C4A9A09CF7EBF"/>
    <w:rsid w:val="00F57DB3"/>
    <w:pPr>
      <w:spacing w:after="0" w:line="240" w:lineRule="auto"/>
    </w:pPr>
    <w:rPr>
      <w:rFonts w:eastAsiaTheme="minorHAnsi"/>
      <w:lang w:eastAsia="en-US"/>
    </w:rPr>
  </w:style>
  <w:style w:type="paragraph" w:customStyle="1" w:styleId="E81F6D7523A943AF87E08338CDC7F5D11">
    <w:name w:val="E81F6D7523A943AF87E08338CDC7F5D11"/>
    <w:rsid w:val="00F57DB3"/>
    <w:pPr>
      <w:spacing w:after="0" w:line="240" w:lineRule="auto"/>
    </w:pPr>
    <w:rPr>
      <w:rFonts w:eastAsiaTheme="minorHAnsi"/>
      <w:lang w:eastAsia="en-US"/>
    </w:rPr>
  </w:style>
  <w:style w:type="paragraph" w:customStyle="1" w:styleId="FF35BA19DCAE4CB0B8E6399D12F1AD3F1">
    <w:name w:val="FF35BA19DCAE4CB0B8E6399D12F1AD3F1"/>
    <w:rsid w:val="00F57DB3"/>
    <w:pPr>
      <w:spacing w:after="0" w:line="240" w:lineRule="auto"/>
    </w:pPr>
    <w:rPr>
      <w:rFonts w:eastAsiaTheme="minorHAnsi"/>
      <w:lang w:eastAsia="en-US"/>
    </w:rPr>
  </w:style>
  <w:style w:type="paragraph" w:customStyle="1" w:styleId="3D28D3B1AD6546439FD9B0B9BCBD0E231">
    <w:name w:val="3D28D3B1AD6546439FD9B0B9BCBD0E231"/>
    <w:rsid w:val="00F57DB3"/>
    <w:pPr>
      <w:spacing w:after="0" w:line="240" w:lineRule="auto"/>
    </w:pPr>
    <w:rPr>
      <w:rFonts w:eastAsiaTheme="minorHAnsi"/>
      <w:lang w:eastAsia="en-US"/>
    </w:rPr>
  </w:style>
  <w:style w:type="paragraph" w:customStyle="1" w:styleId="D15AA33A28F0404199E673FE84B0679A1">
    <w:name w:val="D15AA33A28F0404199E673FE84B0679A1"/>
    <w:rsid w:val="00F57DB3"/>
    <w:pPr>
      <w:spacing w:after="0" w:line="240" w:lineRule="auto"/>
    </w:pPr>
    <w:rPr>
      <w:rFonts w:eastAsiaTheme="minorHAnsi"/>
      <w:lang w:eastAsia="en-US"/>
    </w:rPr>
  </w:style>
  <w:style w:type="paragraph" w:customStyle="1" w:styleId="B7C4A7D357D24E72927B15A17F90DF151">
    <w:name w:val="B7C4A7D357D24E72927B15A17F90DF151"/>
    <w:rsid w:val="00F57DB3"/>
    <w:pPr>
      <w:spacing w:after="0" w:line="240" w:lineRule="auto"/>
    </w:pPr>
    <w:rPr>
      <w:rFonts w:eastAsiaTheme="minorHAnsi"/>
      <w:lang w:eastAsia="en-US"/>
    </w:rPr>
  </w:style>
  <w:style w:type="paragraph" w:customStyle="1" w:styleId="95FB94691506482594C18242F9B29F501">
    <w:name w:val="95FB94691506482594C18242F9B29F501"/>
    <w:rsid w:val="00F57DB3"/>
    <w:pPr>
      <w:spacing w:after="0" w:line="240" w:lineRule="auto"/>
    </w:pPr>
    <w:rPr>
      <w:rFonts w:eastAsiaTheme="minorHAnsi"/>
      <w:lang w:eastAsia="en-US"/>
    </w:rPr>
  </w:style>
  <w:style w:type="paragraph" w:customStyle="1" w:styleId="BEDD97CEC9A0493DA9D20DA98D2F9C921">
    <w:name w:val="BEDD97CEC9A0493DA9D20DA98D2F9C921"/>
    <w:rsid w:val="00F57DB3"/>
    <w:pPr>
      <w:spacing w:after="0" w:line="240" w:lineRule="auto"/>
    </w:pPr>
    <w:rPr>
      <w:rFonts w:eastAsiaTheme="minorHAnsi"/>
      <w:lang w:eastAsia="en-US"/>
    </w:rPr>
  </w:style>
  <w:style w:type="paragraph" w:customStyle="1" w:styleId="8FE13E7B725F498D9E8CF9BE2027DD06">
    <w:name w:val="8FE13E7B725F498D9E8CF9BE2027DD06"/>
    <w:rsid w:val="00F57DB3"/>
    <w:pPr>
      <w:spacing w:after="0" w:line="240" w:lineRule="auto"/>
    </w:pPr>
    <w:rPr>
      <w:rFonts w:eastAsiaTheme="minorHAnsi"/>
      <w:lang w:eastAsia="en-US"/>
    </w:rPr>
  </w:style>
  <w:style w:type="paragraph" w:customStyle="1" w:styleId="D15BE6F2FC31406A8EC48E4A295E167D">
    <w:name w:val="D15BE6F2FC31406A8EC48E4A295E167D"/>
    <w:rsid w:val="00F57DB3"/>
    <w:pPr>
      <w:spacing w:after="0" w:line="240" w:lineRule="auto"/>
    </w:pPr>
    <w:rPr>
      <w:rFonts w:eastAsiaTheme="minorHAnsi"/>
      <w:lang w:eastAsia="en-US"/>
    </w:rPr>
  </w:style>
  <w:style w:type="paragraph" w:customStyle="1" w:styleId="853C70DFA5FD4550BC338273C5F4503A">
    <w:name w:val="853C70DFA5FD4550BC338273C5F4503A"/>
    <w:rsid w:val="00F57DB3"/>
    <w:pPr>
      <w:spacing w:after="0" w:line="240" w:lineRule="auto"/>
    </w:pPr>
    <w:rPr>
      <w:rFonts w:eastAsiaTheme="minorHAnsi"/>
      <w:lang w:eastAsia="en-US"/>
    </w:rPr>
  </w:style>
  <w:style w:type="paragraph" w:customStyle="1" w:styleId="53464A1C059E4DC2819C4C4B9AA53253">
    <w:name w:val="53464A1C059E4DC2819C4C4B9AA53253"/>
    <w:rsid w:val="00F57DB3"/>
    <w:pPr>
      <w:spacing w:after="0" w:line="240" w:lineRule="auto"/>
    </w:pPr>
    <w:rPr>
      <w:rFonts w:eastAsiaTheme="minorHAnsi"/>
      <w:lang w:eastAsia="en-US"/>
    </w:rPr>
  </w:style>
  <w:style w:type="paragraph" w:customStyle="1" w:styleId="963805DB8B014B59BDC29F75A31550FA">
    <w:name w:val="963805DB8B014B59BDC29F75A31550FA"/>
    <w:rsid w:val="00F57DB3"/>
    <w:pPr>
      <w:spacing w:after="0" w:line="240" w:lineRule="auto"/>
    </w:pPr>
    <w:rPr>
      <w:rFonts w:eastAsiaTheme="minorHAnsi"/>
      <w:lang w:eastAsia="en-US"/>
    </w:rPr>
  </w:style>
  <w:style w:type="paragraph" w:customStyle="1" w:styleId="22C87E9A54154600B11A8977FC4EA6F1">
    <w:name w:val="22C87E9A54154600B11A8977FC4EA6F1"/>
    <w:rsid w:val="00F57DB3"/>
    <w:pPr>
      <w:spacing w:after="0" w:line="240" w:lineRule="auto"/>
    </w:pPr>
    <w:rPr>
      <w:rFonts w:eastAsiaTheme="minorHAnsi"/>
      <w:lang w:eastAsia="en-US"/>
    </w:rPr>
  </w:style>
  <w:style w:type="paragraph" w:customStyle="1" w:styleId="B8A76BAF9D3E4FC6A0C08C0D03F3B850">
    <w:name w:val="B8A76BAF9D3E4FC6A0C08C0D03F3B850"/>
    <w:rsid w:val="00F57DB3"/>
    <w:pPr>
      <w:spacing w:after="0" w:line="240" w:lineRule="auto"/>
    </w:pPr>
    <w:rPr>
      <w:rFonts w:eastAsiaTheme="minorHAnsi"/>
      <w:lang w:eastAsia="en-US"/>
    </w:rPr>
  </w:style>
  <w:style w:type="paragraph" w:customStyle="1" w:styleId="675D9FC553174217A7FD8BDFFEFBB5DD">
    <w:name w:val="675D9FC553174217A7FD8BDFFEFBB5DD"/>
    <w:rsid w:val="00F57DB3"/>
    <w:pPr>
      <w:spacing w:after="0" w:line="240" w:lineRule="auto"/>
    </w:pPr>
    <w:rPr>
      <w:rFonts w:eastAsiaTheme="minorHAnsi"/>
      <w:lang w:eastAsia="en-US"/>
    </w:rPr>
  </w:style>
  <w:style w:type="paragraph" w:customStyle="1" w:styleId="EDD37604CBCC487382922CBC7824910F">
    <w:name w:val="EDD37604CBCC487382922CBC7824910F"/>
    <w:rsid w:val="00F57DB3"/>
    <w:pPr>
      <w:spacing w:after="0" w:line="240" w:lineRule="auto"/>
    </w:pPr>
    <w:rPr>
      <w:rFonts w:eastAsiaTheme="minorHAnsi"/>
      <w:lang w:eastAsia="en-US"/>
    </w:rPr>
  </w:style>
  <w:style w:type="paragraph" w:customStyle="1" w:styleId="7C03CD35F5974C428B3C92B4ECB539C6">
    <w:name w:val="7C03CD35F5974C428B3C92B4ECB539C6"/>
    <w:rsid w:val="00F57DB3"/>
    <w:pPr>
      <w:spacing w:after="0" w:line="240" w:lineRule="auto"/>
    </w:pPr>
    <w:rPr>
      <w:rFonts w:eastAsiaTheme="minorHAnsi"/>
      <w:lang w:eastAsia="en-US"/>
    </w:rPr>
  </w:style>
  <w:style w:type="paragraph" w:customStyle="1" w:styleId="830B096F6A4B47338B1A66941708F3242">
    <w:name w:val="830B096F6A4B47338B1A66941708F3242"/>
    <w:rsid w:val="00F57DB3"/>
    <w:pPr>
      <w:spacing w:after="0" w:line="240" w:lineRule="auto"/>
    </w:pPr>
    <w:rPr>
      <w:rFonts w:eastAsiaTheme="minorHAnsi"/>
      <w:lang w:eastAsia="en-US"/>
    </w:rPr>
  </w:style>
  <w:style w:type="paragraph" w:customStyle="1" w:styleId="DA0B0861BCD0405AB7100CA46122ACCD2">
    <w:name w:val="DA0B0861BCD0405AB7100CA46122ACCD2"/>
    <w:rsid w:val="00F57DB3"/>
    <w:pPr>
      <w:spacing w:after="0" w:line="240" w:lineRule="auto"/>
    </w:pPr>
    <w:rPr>
      <w:rFonts w:eastAsiaTheme="minorHAnsi"/>
      <w:lang w:eastAsia="en-US"/>
    </w:rPr>
  </w:style>
  <w:style w:type="paragraph" w:customStyle="1" w:styleId="982723C43E77434CBFBA3CF8A9B11E8C2">
    <w:name w:val="982723C43E77434CBFBA3CF8A9B11E8C2"/>
    <w:rsid w:val="00F57DB3"/>
    <w:pPr>
      <w:spacing w:after="0" w:line="240" w:lineRule="auto"/>
    </w:pPr>
    <w:rPr>
      <w:rFonts w:eastAsiaTheme="minorHAnsi"/>
      <w:lang w:eastAsia="en-US"/>
    </w:rPr>
  </w:style>
  <w:style w:type="paragraph" w:customStyle="1" w:styleId="FAAAABC40526483E9FD4C114CF413F7A2">
    <w:name w:val="FAAAABC40526483E9FD4C114CF413F7A2"/>
    <w:rsid w:val="00F57DB3"/>
    <w:pPr>
      <w:spacing w:after="0" w:line="240" w:lineRule="auto"/>
    </w:pPr>
    <w:rPr>
      <w:rFonts w:eastAsiaTheme="minorHAnsi"/>
      <w:lang w:eastAsia="en-US"/>
    </w:rPr>
  </w:style>
  <w:style w:type="paragraph" w:customStyle="1" w:styleId="42ED33B4129F41379B8D3F76F9BE09F22">
    <w:name w:val="42ED33B4129F41379B8D3F76F9BE09F22"/>
    <w:rsid w:val="00F57DB3"/>
    <w:pPr>
      <w:spacing w:after="0" w:line="240" w:lineRule="auto"/>
    </w:pPr>
    <w:rPr>
      <w:rFonts w:eastAsiaTheme="minorHAnsi"/>
      <w:lang w:eastAsia="en-US"/>
    </w:rPr>
  </w:style>
  <w:style w:type="paragraph" w:customStyle="1" w:styleId="1EE99782B7344153A4341A1E0897E8F12">
    <w:name w:val="1EE99782B7344153A4341A1E0897E8F12"/>
    <w:rsid w:val="00F57DB3"/>
    <w:pPr>
      <w:spacing w:after="0" w:line="240" w:lineRule="auto"/>
    </w:pPr>
    <w:rPr>
      <w:rFonts w:eastAsiaTheme="minorHAnsi"/>
      <w:lang w:eastAsia="en-US"/>
    </w:rPr>
  </w:style>
  <w:style w:type="paragraph" w:customStyle="1" w:styleId="8FED424566A34D4D86C1D48011867EC73">
    <w:name w:val="8FED424566A34D4D86C1D48011867EC73"/>
    <w:rsid w:val="00F57DB3"/>
    <w:pPr>
      <w:spacing w:after="0" w:line="240" w:lineRule="auto"/>
    </w:pPr>
    <w:rPr>
      <w:rFonts w:eastAsiaTheme="minorHAnsi"/>
      <w:lang w:eastAsia="en-US"/>
    </w:rPr>
  </w:style>
  <w:style w:type="paragraph" w:customStyle="1" w:styleId="C888445C1EBA4986BB7B1B1D9EA249262">
    <w:name w:val="C888445C1EBA4986BB7B1B1D9EA249262"/>
    <w:rsid w:val="00F57DB3"/>
    <w:pPr>
      <w:spacing w:after="0" w:line="240" w:lineRule="auto"/>
    </w:pPr>
    <w:rPr>
      <w:rFonts w:eastAsiaTheme="minorHAnsi"/>
      <w:lang w:eastAsia="en-US"/>
    </w:rPr>
  </w:style>
  <w:style w:type="paragraph" w:customStyle="1" w:styleId="594740161C2B486AA1D14B7524DACAC82">
    <w:name w:val="594740161C2B486AA1D14B7524DACAC82"/>
    <w:rsid w:val="00F57DB3"/>
    <w:pPr>
      <w:spacing w:after="0" w:line="240" w:lineRule="auto"/>
    </w:pPr>
    <w:rPr>
      <w:rFonts w:eastAsiaTheme="minorHAnsi"/>
      <w:lang w:eastAsia="en-US"/>
    </w:rPr>
  </w:style>
  <w:style w:type="paragraph" w:customStyle="1" w:styleId="8F44AF2AC94242C1AB5C4A9A09CF7EBF1">
    <w:name w:val="8F44AF2AC94242C1AB5C4A9A09CF7EBF1"/>
    <w:rsid w:val="00F57DB3"/>
    <w:pPr>
      <w:spacing w:after="0" w:line="240" w:lineRule="auto"/>
    </w:pPr>
    <w:rPr>
      <w:rFonts w:eastAsiaTheme="minorHAnsi"/>
      <w:lang w:eastAsia="en-US"/>
    </w:rPr>
  </w:style>
  <w:style w:type="paragraph" w:customStyle="1" w:styleId="E81F6D7523A943AF87E08338CDC7F5D12">
    <w:name w:val="E81F6D7523A943AF87E08338CDC7F5D12"/>
    <w:rsid w:val="00F57DB3"/>
    <w:pPr>
      <w:spacing w:after="0" w:line="240" w:lineRule="auto"/>
    </w:pPr>
    <w:rPr>
      <w:rFonts w:eastAsiaTheme="minorHAnsi"/>
      <w:lang w:eastAsia="en-US"/>
    </w:rPr>
  </w:style>
  <w:style w:type="paragraph" w:customStyle="1" w:styleId="FF35BA19DCAE4CB0B8E6399D12F1AD3F2">
    <w:name w:val="FF35BA19DCAE4CB0B8E6399D12F1AD3F2"/>
    <w:rsid w:val="00F57DB3"/>
    <w:pPr>
      <w:spacing w:after="0" w:line="240" w:lineRule="auto"/>
    </w:pPr>
    <w:rPr>
      <w:rFonts w:eastAsiaTheme="minorHAnsi"/>
      <w:lang w:eastAsia="en-US"/>
    </w:rPr>
  </w:style>
  <w:style w:type="paragraph" w:customStyle="1" w:styleId="3D28D3B1AD6546439FD9B0B9BCBD0E232">
    <w:name w:val="3D28D3B1AD6546439FD9B0B9BCBD0E232"/>
    <w:rsid w:val="00F57DB3"/>
    <w:pPr>
      <w:spacing w:after="0" w:line="240" w:lineRule="auto"/>
    </w:pPr>
    <w:rPr>
      <w:rFonts w:eastAsiaTheme="minorHAnsi"/>
      <w:lang w:eastAsia="en-US"/>
    </w:rPr>
  </w:style>
  <w:style w:type="paragraph" w:customStyle="1" w:styleId="D15AA33A28F0404199E673FE84B0679A2">
    <w:name w:val="D15AA33A28F0404199E673FE84B0679A2"/>
    <w:rsid w:val="00F57DB3"/>
    <w:pPr>
      <w:spacing w:after="0" w:line="240" w:lineRule="auto"/>
    </w:pPr>
    <w:rPr>
      <w:rFonts w:eastAsiaTheme="minorHAnsi"/>
      <w:lang w:eastAsia="en-US"/>
    </w:rPr>
  </w:style>
  <w:style w:type="paragraph" w:customStyle="1" w:styleId="B7C4A7D357D24E72927B15A17F90DF152">
    <w:name w:val="B7C4A7D357D24E72927B15A17F90DF152"/>
    <w:rsid w:val="00F57DB3"/>
    <w:pPr>
      <w:spacing w:after="0" w:line="240" w:lineRule="auto"/>
    </w:pPr>
    <w:rPr>
      <w:rFonts w:eastAsiaTheme="minorHAnsi"/>
      <w:lang w:eastAsia="en-US"/>
    </w:rPr>
  </w:style>
  <w:style w:type="paragraph" w:customStyle="1" w:styleId="95FB94691506482594C18242F9B29F502">
    <w:name w:val="95FB94691506482594C18242F9B29F502"/>
    <w:rsid w:val="00F57DB3"/>
    <w:pPr>
      <w:spacing w:after="0" w:line="240" w:lineRule="auto"/>
    </w:pPr>
    <w:rPr>
      <w:rFonts w:eastAsiaTheme="minorHAnsi"/>
      <w:lang w:eastAsia="en-US"/>
    </w:rPr>
  </w:style>
  <w:style w:type="paragraph" w:customStyle="1" w:styleId="BEDD97CEC9A0493DA9D20DA98D2F9C922">
    <w:name w:val="BEDD97CEC9A0493DA9D20DA98D2F9C922"/>
    <w:rsid w:val="00F57DB3"/>
    <w:pPr>
      <w:spacing w:after="0" w:line="240" w:lineRule="auto"/>
    </w:pPr>
    <w:rPr>
      <w:rFonts w:eastAsiaTheme="minorHAnsi"/>
      <w:lang w:eastAsia="en-US"/>
    </w:rPr>
  </w:style>
  <w:style w:type="paragraph" w:customStyle="1" w:styleId="8FE13E7B725F498D9E8CF9BE2027DD061">
    <w:name w:val="8FE13E7B725F498D9E8CF9BE2027DD061"/>
    <w:rsid w:val="00F57DB3"/>
    <w:pPr>
      <w:spacing w:after="0" w:line="240" w:lineRule="auto"/>
    </w:pPr>
    <w:rPr>
      <w:rFonts w:eastAsiaTheme="minorHAnsi"/>
      <w:lang w:eastAsia="en-US"/>
    </w:rPr>
  </w:style>
  <w:style w:type="paragraph" w:customStyle="1" w:styleId="D15BE6F2FC31406A8EC48E4A295E167D1">
    <w:name w:val="D15BE6F2FC31406A8EC48E4A295E167D1"/>
    <w:rsid w:val="00F57DB3"/>
    <w:pPr>
      <w:spacing w:after="0" w:line="240" w:lineRule="auto"/>
    </w:pPr>
    <w:rPr>
      <w:rFonts w:eastAsiaTheme="minorHAnsi"/>
      <w:lang w:eastAsia="en-US"/>
    </w:rPr>
  </w:style>
  <w:style w:type="paragraph" w:customStyle="1" w:styleId="853C70DFA5FD4550BC338273C5F4503A1">
    <w:name w:val="853C70DFA5FD4550BC338273C5F4503A1"/>
    <w:rsid w:val="00F57DB3"/>
    <w:pPr>
      <w:spacing w:after="0" w:line="240" w:lineRule="auto"/>
    </w:pPr>
    <w:rPr>
      <w:rFonts w:eastAsiaTheme="minorHAnsi"/>
      <w:lang w:eastAsia="en-US"/>
    </w:rPr>
  </w:style>
  <w:style w:type="paragraph" w:customStyle="1" w:styleId="53464A1C059E4DC2819C4C4B9AA532531">
    <w:name w:val="53464A1C059E4DC2819C4C4B9AA532531"/>
    <w:rsid w:val="00F57DB3"/>
    <w:pPr>
      <w:spacing w:after="0" w:line="240" w:lineRule="auto"/>
    </w:pPr>
    <w:rPr>
      <w:rFonts w:eastAsiaTheme="minorHAnsi"/>
      <w:lang w:eastAsia="en-US"/>
    </w:rPr>
  </w:style>
  <w:style w:type="paragraph" w:customStyle="1" w:styleId="963805DB8B014B59BDC29F75A31550FA1">
    <w:name w:val="963805DB8B014B59BDC29F75A31550FA1"/>
    <w:rsid w:val="00F57DB3"/>
    <w:pPr>
      <w:spacing w:after="0" w:line="240" w:lineRule="auto"/>
    </w:pPr>
    <w:rPr>
      <w:rFonts w:eastAsiaTheme="minorHAnsi"/>
      <w:lang w:eastAsia="en-US"/>
    </w:rPr>
  </w:style>
  <w:style w:type="paragraph" w:customStyle="1" w:styleId="22C87E9A54154600B11A8977FC4EA6F11">
    <w:name w:val="22C87E9A54154600B11A8977FC4EA6F11"/>
    <w:rsid w:val="00F57DB3"/>
    <w:pPr>
      <w:spacing w:after="0" w:line="240" w:lineRule="auto"/>
    </w:pPr>
    <w:rPr>
      <w:rFonts w:eastAsiaTheme="minorHAnsi"/>
      <w:lang w:eastAsia="en-US"/>
    </w:rPr>
  </w:style>
  <w:style w:type="paragraph" w:customStyle="1" w:styleId="B8A76BAF9D3E4FC6A0C08C0D03F3B8501">
    <w:name w:val="B8A76BAF9D3E4FC6A0C08C0D03F3B8501"/>
    <w:rsid w:val="00F57DB3"/>
    <w:pPr>
      <w:spacing w:after="0" w:line="240" w:lineRule="auto"/>
    </w:pPr>
    <w:rPr>
      <w:rFonts w:eastAsiaTheme="minorHAnsi"/>
      <w:lang w:eastAsia="en-US"/>
    </w:rPr>
  </w:style>
  <w:style w:type="paragraph" w:customStyle="1" w:styleId="675D9FC553174217A7FD8BDFFEFBB5DD1">
    <w:name w:val="675D9FC553174217A7FD8BDFFEFBB5DD1"/>
    <w:rsid w:val="00F57DB3"/>
    <w:pPr>
      <w:spacing w:after="0" w:line="240" w:lineRule="auto"/>
    </w:pPr>
    <w:rPr>
      <w:rFonts w:eastAsiaTheme="minorHAnsi"/>
      <w:lang w:eastAsia="en-US"/>
    </w:rPr>
  </w:style>
  <w:style w:type="paragraph" w:customStyle="1" w:styleId="EDD37604CBCC487382922CBC7824910F1">
    <w:name w:val="EDD37604CBCC487382922CBC7824910F1"/>
    <w:rsid w:val="00F57DB3"/>
    <w:pPr>
      <w:spacing w:after="0" w:line="240" w:lineRule="auto"/>
    </w:pPr>
    <w:rPr>
      <w:rFonts w:eastAsiaTheme="minorHAnsi"/>
      <w:lang w:eastAsia="en-US"/>
    </w:rPr>
  </w:style>
  <w:style w:type="paragraph" w:customStyle="1" w:styleId="7C03CD35F5974C428B3C92B4ECB539C61">
    <w:name w:val="7C03CD35F5974C428B3C92B4ECB539C61"/>
    <w:rsid w:val="00F57DB3"/>
    <w:pPr>
      <w:spacing w:after="0" w:line="240" w:lineRule="auto"/>
    </w:pPr>
    <w:rPr>
      <w:rFonts w:eastAsiaTheme="minorHAnsi"/>
      <w:lang w:eastAsia="en-US"/>
    </w:rPr>
  </w:style>
  <w:style w:type="paragraph" w:customStyle="1" w:styleId="830B096F6A4B47338B1A66941708F3243">
    <w:name w:val="830B096F6A4B47338B1A66941708F3243"/>
    <w:rsid w:val="00162379"/>
    <w:pPr>
      <w:spacing w:after="0" w:line="240" w:lineRule="auto"/>
    </w:pPr>
    <w:rPr>
      <w:rFonts w:eastAsiaTheme="minorHAnsi"/>
      <w:lang w:eastAsia="en-US"/>
    </w:rPr>
  </w:style>
  <w:style w:type="paragraph" w:customStyle="1" w:styleId="DA0B0861BCD0405AB7100CA46122ACCD3">
    <w:name w:val="DA0B0861BCD0405AB7100CA46122ACCD3"/>
    <w:rsid w:val="00162379"/>
    <w:pPr>
      <w:spacing w:after="0" w:line="240" w:lineRule="auto"/>
    </w:pPr>
    <w:rPr>
      <w:rFonts w:eastAsiaTheme="minorHAnsi"/>
      <w:lang w:eastAsia="en-US"/>
    </w:rPr>
  </w:style>
  <w:style w:type="paragraph" w:customStyle="1" w:styleId="982723C43E77434CBFBA3CF8A9B11E8C3">
    <w:name w:val="982723C43E77434CBFBA3CF8A9B11E8C3"/>
    <w:rsid w:val="00162379"/>
    <w:pPr>
      <w:spacing w:after="0" w:line="240" w:lineRule="auto"/>
    </w:pPr>
    <w:rPr>
      <w:rFonts w:eastAsiaTheme="minorHAnsi"/>
      <w:lang w:eastAsia="en-US"/>
    </w:rPr>
  </w:style>
  <w:style w:type="paragraph" w:customStyle="1" w:styleId="FAAAABC40526483E9FD4C114CF413F7A3">
    <w:name w:val="FAAAABC40526483E9FD4C114CF413F7A3"/>
    <w:rsid w:val="00162379"/>
    <w:pPr>
      <w:spacing w:after="0" w:line="240" w:lineRule="auto"/>
    </w:pPr>
    <w:rPr>
      <w:rFonts w:eastAsiaTheme="minorHAnsi"/>
      <w:lang w:eastAsia="en-US"/>
    </w:rPr>
  </w:style>
  <w:style w:type="paragraph" w:customStyle="1" w:styleId="42ED33B4129F41379B8D3F76F9BE09F23">
    <w:name w:val="42ED33B4129F41379B8D3F76F9BE09F23"/>
    <w:rsid w:val="00162379"/>
    <w:pPr>
      <w:spacing w:after="0" w:line="240" w:lineRule="auto"/>
    </w:pPr>
    <w:rPr>
      <w:rFonts w:eastAsiaTheme="minorHAnsi"/>
      <w:lang w:eastAsia="en-US"/>
    </w:rPr>
  </w:style>
  <w:style w:type="paragraph" w:customStyle="1" w:styleId="1EE99782B7344153A4341A1E0897E8F13">
    <w:name w:val="1EE99782B7344153A4341A1E0897E8F13"/>
    <w:rsid w:val="00162379"/>
    <w:pPr>
      <w:spacing w:after="0" w:line="240" w:lineRule="auto"/>
    </w:pPr>
    <w:rPr>
      <w:rFonts w:eastAsiaTheme="minorHAnsi"/>
      <w:lang w:eastAsia="en-US"/>
    </w:rPr>
  </w:style>
  <w:style w:type="paragraph" w:customStyle="1" w:styleId="8FED424566A34D4D86C1D48011867EC74">
    <w:name w:val="8FED424566A34D4D86C1D48011867EC74"/>
    <w:rsid w:val="00162379"/>
    <w:pPr>
      <w:spacing w:after="0" w:line="240" w:lineRule="auto"/>
    </w:pPr>
    <w:rPr>
      <w:rFonts w:eastAsiaTheme="minorHAnsi"/>
      <w:lang w:eastAsia="en-US"/>
    </w:rPr>
  </w:style>
  <w:style w:type="paragraph" w:customStyle="1" w:styleId="C888445C1EBA4986BB7B1B1D9EA249263">
    <w:name w:val="C888445C1EBA4986BB7B1B1D9EA249263"/>
    <w:rsid w:val="00162379"/>
    <w:pPr>
      <w:spacing w:after="0" w:line="240" w:lineRule="auto"/>
    </w:pPr>
    <w:rPr>
      <w:rFonts w:eastAsiaTheme="minorHAnsi"/>
      <w:lang w:eastAsia="en-US"/>
    </w:rPr>
  </w:style>
  <w:style w:type="paragraph" w:customStyle="1" w:styleId="594740161C2B486AA1D14B7524DACAC83">
    <w:name w:val="594740161C2B486AA1D14B7524DACAC83"/>
    <w:rsid w:val="00162379"/>
    <w:pPr>
      <w:spacing w:after="0" w:line="240" w:lineRule="auto"/>
    </w:pPr>
    <w:rPr>
      <w:rFonts w:eastAsiaTheme="minorHAnsi"/>
      <w:lang w:eastAsia="en-US"/>
    </w:rPr>
  </w:style>
  <w:style w:type="paragraph" w:customStyle="1" w:styleId="8F44AF2AC94242C1AB5C4A9A09CF7EBF2">
    <w:name w:val="8F44AF2AC94242C1AB5C4A9A09CF7EBF2"/>
    <w:rsid w:val="00162379"/>
    <w:pPr>
      <w:spacing w:after="0" w:line="240" w:lineRule="auto"/>
    </w:pPr>
    <w:rPr>
      <w:rFonts w:eastAsiaTheme="minorHAnsi"/>
      <w:lang w:eastAsia="en-US"/>
    </w:rPr>
  </w:style>
  <w:style w:type="paragraph" w:customStyle="1" w:styleId="E81F6D7523A943AF87E08338CDC7F5D13">
    <w:name w:val="E81F6D7523A943AF87E08338CDC7F5D13"/>
    <w:rsid w:val="00162379"/>
    <w:pPr>
      <w:spacing w:after="0" w:line="240" w:lineRule="auto"/>
    </w:pPr>
    <w:rPr>
      <w:rFonts w:eastAsiaTheme="minorHAnsi"/>
      <w:lang w:eastAsia="en-US"/>
    </w:rPr>
  </w:style>
  <w:style w:type="paragraph" w:customStyle="1" w:styleId="FF35BA19DCAE4CB0B8E6399D12F1AD3F3">
    <w:name w:val="FF35BA19DCAE4CB0B8E6399D12F1AD3F3"/>
    <w:rsid w:val="00162379"/>
    <w:pPr>
      <w:spacing w:after="0" w:line="240" w:lineRule="auto"/>
    </w:pPr>
    <w:rPr>
      <w:rFonts w:eastAsiaTheme="minorHAnsi"/>
      <w:lang w:eastAsia="en-US"/>
    </w:rPr>
  </w:style>
  <w:style w:type="paragraph" w:customStyle="1" w:styleId="3D28D3B1AD6546439FD9B0B9BCBD0E233">
    <w:name w:val="3D28D3B1AD6546439FD9B0B9BCBD0E233"/>
    <w:rsid w:val="00162379"/>
    <w:pPr>
      <w:spacing w:after="0" w:line="240" w:lineRule="auto"/>
    </w:pPr>
    <w:rPr>
      <w:rFonts w:eastAsiaTheme="minorHAnsi"/>
      <w:lang w:eastAsia="en-US"/>
    </w:rPr>
  </w:style>
  <w:style w:type="paragraph" w:customStyle="1" w:styleId="D15AA33A28F0404199E673FE84B0679A3">
    <w:name w:val="D15AA33A28F0404199E673FE84B0679A3"/>
    <w:rsid w:val="00162379"/>
    <w:pPr>
      <w:spacing w:after="0" w:line="240" w:lineRule="auto"/>
    </w:pPr>
    <w:rPr>
      <w:rFonts w:eastAsiaTheme="minorHAnsi"/>
      <w:lang w:eastAsia="en-US"/>
    </w:rPr>
  </w:style>
  <w:style w:type="paragraph" w:customStyle="1" w:styleId="B7C4A7D357D24E72927B15A17F90DF153">
    <w:name w:val="B7C4A7D357D24E72927B15A17F90DF153"/>
    <w:rsid w:val="00162379"/>
    <w:pPr>
      <w:spacing w:after="0" w:line="240" w:lineRule="auto"/>
    </w:pPr>
    <w:rPr>
      <w:rFonts w:eastAsiaTheme="minorHAnsi"/>
      <w:lang w:eastAsia="en-US"/>
    </w:rPr>
  </w:style>
  <w:style w:type="paragraph" w:customStyle="1" w:styleId="95FB94691506482594C18242F9B29F503">
    <w:name w:val="95FB94691506482594C18242F9B29F503"/>
    <w:rsid w:val="00162379"/>
    <w:pPr>
      <w:spacing w:after="0" w:line="240" w:lineRule="auto"/>
    </w:pPr>
    <w:rPr>
      <w:rFonts w:eastAsiaTheme="minorHAnsi"/>
      <w:lang w:eastAsia="en-US"/>
    </w:rPr>
  </w:style>
  <w:style w:type="paragraph" w:customStyle="1" w:styleId="BEDD97CEC9A0493DA9D20DA98D2F9C923">
    <w:name w:val="BEDD97CEC9A0493DA9D20DA98D2F9C923"/>
    <w:rsid w:val="00162379"/>
    <w:pPr>
      <w:spacing w:after="0" w:line="240" w:lineRule="auto"/>
    </w:pPr>
    <w:rPr>
      <w:rFonts w:eastAsiaTheme="minorHAnsi"/>
      <w:lang w:eastAsia="en-US"/>
    </w:rPr>
  </w:style>
  <w:style w:type="paragraph" w:customStyle="1" w:styleId="8FE13E7B725F498D9E8CF9BE2027DD062">
    <w:name w:val="8FE13E7B725F498D9E8CF9BE2027DD062"/>
    <w:rsid w:val="00162379"/>
    <w:pPr>
      <w:spacing w:after="0" w:line="240" w:lineRule="auto"/>
    </w:pPr>
    <w:rPr>
      <w:rFonts w:eastAsiaTheme="minorHAnsi"/>
      <w:lang w:eastAsia="en-US"/>
    </w:rPr>
  </w:style>
  <w:style w:type="paragraph" w:customStyle="1" w:styleId="D15BE6F2FC31406A8EC48E4A295E167D2">
    <w:name w:val="D15BE6F2FC31406A8EC48E4A295E167D2"/>
    <w:rsid w:val="00162379"/>
    <w:pPr>
      <w:spacing w:after="0" w:line="240" w:lineRule="auto"/>
    </w:pPr>
    <w:rPr>
      <w:rFonts w:eastAsiaTheme="minorHAnsi"/>
      <w:lang w:eastAsia="en-US"/>
    </w:rPr>
  </w:style>
  <w:style w:type="paragraph" w:customStyle="1" w:styleId="853C70DFA5FD4550BC338273C5F4503A2">
    <w:name w:val="853C70DFA5FD4550BC338273C5F4503A2"/>
    <w:rsid w:val="00162379"/>
    <w:pPr>
      <w:spacing w:after="0" w:line="240" w:lineRule="auto"/>
    </w:pPr>
    <w:rPr>
      <w:rFonts w:eastAsiaTheme="minorHAnsi"/>
      <w:lang w:eastAsia="en-US"/>
    </w:rPr>
  </w:style>
  <w:style w:type="paragraph" w:customStyle="1" w:styleId="53464A1C059E4DC2819C4C4B9AA532532">
    <w:name w:val="53464A1C059E4DC2819C4C4B9AA532532"/>
    <w:rsid w:val="00162379"/>
    <w:pPr>
      <w:spacing w:after="0" w:line="240" w:lineRule="auto"/>
    </w:pPr>
    <w:rPr>
      <w:rFonts w:eastAsiaTheme="minorHAnsi"/>
      <w:lang w:eastAsia="en-US"/>
    </w:rPr>
  </w:style>
  <w:style w:type="paragraph" w:customStyle="1" w:styleId="963805DB8B014B59BDC29F75A31550FA2">
    <w:name w:val="963805DB8B014B59BDC29F75A31550FA2"/>
    <w:rsid w:val="00162379"/>
    <w:pPr>
      <w:spacing w:after="0" w:line="240" w:lineRule="auto"/>
    </w:pPr>
    <w:rPr>
      <w:rFonts w:eastAsiaTheme="minorHAnsi"/>
      <w:lang w:eastAsia="en-US"/>
    </w:rPr>
  </w:style>
  <w:style w:type="paragraph" w:customStyle="1" w:styleId="22C87E9A54154600B11A8977FC4EA6F12">
    <w:name w:val="22C87E9A54154600B11A8977FC4EA6F12"/>
    <w:rsid w:val="00162379"/>
    <w:pPr>
      <w:spacing w:after="0" w:line="240" w:lineRule="auto"/>
    </w:pPr>
    <w:rPr>
      <w:rFonts w:eastAsiaTheme="minorHAnsi"/>
      <w:lang w:eastAsia="en-US"/>
    </w:rPr>
  </w:style>
  <w:style w:type="paragraph" w:customStyle="1" w:styleId="B8A76BAF9D3E4FC6A0C08C0D03F3B8502">
    <w:name w:val="B8A76BAF9D3E4FC6A0C08C0D03F3B8502"/>
    <w:rsid w:val="00162379"/>
    <w:pPr>
      <w:spacing w:after="0" w:line="240" w:lineRule="auto"/>
    </w:pPr>
    <w:rPr>
      <w:rFonts w:eastAsiaTheme="minorHAnsi"/>
      <w:lang w:eastAsia="en-US"/>
    </w:rPr>
  </w:style>
  <w:style w:type="paragraph" w:customStyle="1" w:styleId="675D9FC553174217A7FD8BDFFEFBB5DD2">
    <w:name w:val="675D9FC553174217A7FD8BDFFEFBB5DD2"/>
    <w:rsid w:val="00162379"/>
    <w:pPr>
      <w:spacing w:after="0" w:line="240" w:lineRule="auto"/>
    </w:pPr>
    <w:rPr>
      <w:rFonts w:eastAsiaTheme="minorHAnsi"/>
      <w:lang w:eastAsia="en-US"/>
    </w:rPr>
  </w:style>
  <w:style w:type="paragraph" w:customStyle="1" w:styleId="EDD37604CBCC487382922CBC7824910F2">
    <w:name w:val="EDD37604CBCC487382922CBC7824910F2"/>
    <w:rsid w:val="00162379"/>
    <w:pPr>
      <w:spacing w:after="0" w:line="240" w:lineRule="auto"/>
    </w:pPr>
    <w:rPr>
      <w:rFonts w:eastAsiaTheme="minorHAnsi"/>
      <w:lang w:eastAsia="en-US"/>
    </w:rPr>
  </w:style>
  <w:style w:type="paragraph" w:customStyle="1" w:styleId="7C03CD35F5974C428B3C92B4ECB539C62">
    <w:name w:val="7C03CD35F5974C428B3C92B4ECB539C62"/>
    <w:rsid w:val="0016237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SBN">
      <a:dk1>
        <a:sysClr val="windowText" lastClr="000000"/>
      </a:dk1>
      <a:lt1>
        <a:sysClr val="window" lastClr="FFFFFF"/>
      </a:lt1>
      <a:dk2>
        <a:srgbClr val="44546A"/>
      </a:dk2>
      <a:lt2>
        <a:srgbClr val="E7E6E6"/>
      </a:lt2>
      <a:accent1>
        <a:srgbClr val="56A1D5"/>
      </a:accent1>
      <a:accent2>
        <a:srgbClr val="3C3D98"/>
      </a:accent2>
      <a:accent3>
        <a:srgbClr val="A5A5A5"/>
      </a:accent3>
      <a:accent4>
        <a:srgbClr val="FFC000"/>
      </a:accent4>
      <a:accent5>
        <a:srgbClr val="4472C4"/>
      </a:accent5>
      <a:accent6>
        <a:srgbClr val="70AD47"/>
      </a:accent6>
      <a:hlink>
        <a:srgbClr val="56A1D5"/>
      </a:hlink>
      <a:folHlink>
        <a:srgbClr val="56A1D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A2E980C17A94682E7F19BA941649C" ma:contentTypeVersion="6" ma:contentTypeDescription="Create a new document." ma:contentTypeScope="" ma:versionID="3c727b0ad9a716f2eb5fee1c4d85f9d6">
  <xsd:schema xmlns:xsd="http://www.w3.org/2001/XMLSchema" xmlns:xs="http://www.w3.org/2001/XMLSchema" xmlns:p="http://schemas.microsoft.com/office/2006/metadata/properties" xmlns:ns2="1dbc08bb-e511-4714-b461-46acd37dda90" targetNamespace="http://schemas.microsoft.com/office/2006/metadata/properties" ma:root="true" ma:fieldsID="6a934ecb8d16c3c287b6579bdb43c7f9" ns2:_="">
    <xsd:import namespace="1dbc08bb-e511-4714-b461-46acd37dd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c08bb-e511-4714-b461-46acd37dd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00F1C-3939-4AC2-B8FD-6BC2E51571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bc08bb-e511-4714-b461-46acd37dda90"/>
    <ds:schemaRef ds:uri="http://www.w3.org/XML/1998/namespace"/>
    <ds:schemaRef ds:uri="http://purl.org/dc/dcmitype/"/>
  </ds:schemaRefs>
</ds:datastoreItem>
</file>

<file path=customXml/itemProps2.xml><?xml version="1.0" encoding="utf-8"?>
<ds:datastoreItem xmlns:ds="http://schemas.openxmlformats.org/officeDocument/2006/customXml" ds:itemID="{19690A99-3F74-47B9-9398-028DAAB6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c08bb-e511-4714-b461-46acd37dd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1F6E4-690C-45F2-BA39-E4648D171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SBN%20Doorman%20formulier%20template.dotx</Template>
  <TotalTime>1</TotalTime>
  <Pages>3</Pages>
  <Words>586</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Gezondheidsformulier / Healthform</vt:lpstr>
      <vt:lpstr>Gezondheidsformulier / Healthform</vt:lpstr>
    </vt:vector>
  </TitlesOfParts>
  <Company>SBN Doorman</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Gezondheidsformulier / Healthform</dc:title>
  <dc:subject/>
  <dc:creator>Luc Servaas</dc:creator>
  <cp:keywords/>
  <dc:description/>
  <cp:lastModifiedBy>Luc Servaas</cp:lastModifiedBy>
  <cp:revision>4</cp:revision>
  <dcterms:created xsi:type="dcterms:W3CDTF">2018-06-21T14:53:00Z</dcterms:created>
  <dcterms:modified xsi:type="dcterms:W3CDTF">2018-09-18T18:48:00Z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0x0101002F2A2E980C17A94682E7F19BA941649C</vt:lpwstr>
  </property>
</Properties>
</file>